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352" w:rsidRDefault="00DE7352" w:rsidP="00DE7352">
      <w:pPr>
        <w:tabs>
          <w:tab w:val="center" w:pos="4680"/>
        </w:tabs>
        <w:jc w:val="both"/>
      </w:pPr>
      <w:r>
        <w:fldChar w:fldCharType="begin"/>
      </w:r>
      <w:r>
        <w:instrText xml:space="preserve"> SEQ CHAPTER \h \r 1</w:instrText>
      </w:r>
      <w:r>
        <w:fldChar w:fldCharType="end"/>
      </w:r>
      <w:r>
        <w:tab/>
      </w:r>
      <w:bookmarkStart w:id="0" w:name="_GoBack"/>
      <w:r>
        <w:rPr>
          <w:sz w:val="32"/>
        </w:rPr>
        <w:t>Laying the Foundation for Successful Blended Families</w:t>
      </w:r>
    </w:p>
    <w:bookmarkEnd w:id="0"/>
    <w:p w:rsidR="00DE7352" w:rsidRDefault="00DE7352" w:rsidP="00DE7352"/>
    <w:p w:rsidR="00DE7352" w:rsidRDefault="00DE7352" w:rsidP="00DE7352">
      <w:pPr>
        <w:pStyle w:val="Heading1"/>
      </w:pPr>
      <w:r>
        <w:t>Introduction.</w:t>
      </w:r>
    </w:p>
    <w:p w:rsidR="00DE7352" w:rsidRDefault="00DE7352" w:rsidP="00DE7352">
      <w:pPr>
        <w:tabs>
          <w:tab w:val="center" w:pos="4680"/>
        </w:tabs>
      </w:pPr>
    </w:p>
    <w:p w:rsidR="00DE7352" w:rsidRDefault="00DE7352" w:rsidP="00DE7352">
      <w:pPr>
        <w:tabs>
          <w:tab w:val="center" w:pos="4680"/>
        </w:tabs>
      </w:pPr>
      <w:r>
        <w:tab/>
      </w:r>
    </w:p>
    <w:p w:rsidR="00DE7352" w:rsidRDefault="00DE7352" w:rsidP="00DE7352">
      <w:pPr>
        <w:pStyle w:val="Heading1"/>
      </w:pPr>
      <w:r>
        <w:t>Isolation and loneliness</w:t>
      </w:r>
    </w:p>
    <w:p w:rsidR="00DE7352" w:rsidRDefault="00DE7352" w:rsidP="00DE7352">
      <w:pPr>
        <w:tabs>
          <w:tab w:val="left" w:pos="0"/>
          <w:tab w:val="left" w:pos="533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pos="5861"/>
          <w:tab w:val="left" w:pos="6394"/>
          <w:tab w:val="left" w:pos="6926"/>
          <w:tab w:val="left" w:pos="7459"/>
          <w:tab w:val="left" w:pos="7992"/>
          <w:tab w:val="left" w:pos="8525"/>
          <w:tab w:val="left" w:pos="9058"/>
          <w:tab w:val="left" w:pos="9590"/>
          <w:tab w:val="left" w:pos="10123"/>
          <w:tab w:val="left" w:pos="10656"/>
          <w:tab w:val="left" w:pos="11189"/>
          <w:tab w:val="left" w:pos="11722"/>
          <w:tab w:val="left" w:pos="12254"/>
          <w:tab w:val="left" w:pos="12787"/>
          <w:tab w:val="left" w:pos="13320"/>
          <w:tab w:val="left" w:pos="13853"/>
          <w:tab w:val="left" w:pos="14386"/>
          <w:tab w:val="left" w:pos="14918"/>
          <w:tab w:val="left" w:pos="15451"/>
          <w:tab w:val="left" w:pos="15984"/>
          <w:tab w:val="left" w:pos="16517"/>
          <w:tab w:val="left" w:pos="17050"/>
          <w:tab w:val="left" w:pos="17582"/>
          <w:tab w:val="left" w:pos="18115"/>
          <w:tab w:val="left" w:pos="18648"/>
          <w:tab w:val="left" w:pos="19181"/>
          <w:tab w:val="left" w:pos="19714"/>
          <w:tab w:val="left" w:pos="20246"/>
          <w:tab w:val="left" w:pos="20779"/>
        </w:tabs>
      </w:pPr>
    </w:p>
    <w:p w:rsidR="00DE7352" w:rsidRDefault="00DE7352" w:rsidP="00DE7352">
      <w:pPr>
        <w:tabs>
          <w:tab w:val="left" w:pos="0"/>
          <w:tab w:val="left" w:pos="533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pos="5861"/>
          <w:tab w:val="left" w:pos="6394"/>
          <w:tab w:val="left" w:pos="6926"/>
          <w:tab w:val="left" w:pos="7459"/>
          <w:tab w:val="left" w:pos="7992"/>
          <w:tab w:val="left" w:pos="8525"/>
          <w:tab w:val="left" w:pos="9058"/>
          <w:tab w:val="left" w:pos="9590"/>
          <w:tab w:val="left" w:pos="10123"/>
          <w:tab w:val="left" w:pos="10656"/>
          <w:tab w:val="left" w:pos="11189"/>
          <w:tab w:val="left" w:pos="11722"/>
          <w:tab w:val="left" w:pos="12254"/>
          <w:tab w:val="left" w:pos="12787"/>
          <w:tab w:val="left" w:pos="13320"/>
          <w:tab w:val="left" w:pos="13853"/>
          <w:tab w:val="left" w:pos="14386"/>
          <w:tab w:val="left" w:pos="14918"/>
          <w:tab w:val="left" w:pos="15451"/>
          <w:tab w:val="left" w:pos="15984"/>
          <w:tab w:val="left" w:pos="16517"/>
          <w:tab w:val="left" w:pos="17050"/>
          <w:tab w:val="left" w:pos="17582"/>
          <w:tab w:val="left" w:pos="18115"/>
          <w:tab w:val="left" w:pos="18648"/>
          <w:tab w:val="left" w:pos="19181"/>
          <w:tab w:val="left" w:pos="19714"/>
          <w:tab w:val="left" w:pos="20246"/>
          <w:tab w:val="left" w:pos="20779"/>
        </w:tabs>
        <w:ind w:left="1066" w:hanging="533"/>
      </w:pPr>
      <w:r>
        <w:t>A.</w:t>
      </w:r>
      <w:r>
        <w:tab/>
        <w:t>Felt by the new stepparent.</w:t>
      </w:r>
    </w:p>
    <w:p w:rsidR="00DE7352" w:rsidRDefault="00DE7352" w:rsidP="00DE7352">
      <w:pPr>
        <w:tabs>
          <w:tab w:val="left" w:pos="0"/>
          <w:tab w:val="left" w:pos="533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pos="5861"/>
          <w:tab w:val="left" w:pos="6394"/>
          <w:tab w:val="left" w:pos="6926"/>
          <w:tab w:val="left" w:pos="7459"/>
          <w:tab w:val="left" w:pos="7992"/>
          <w:tab w:val="left" w:pos="8525"/>
          <w:tab w:val="left" w:pos="9058"/>
          <w:tab w:val="left" w:pos="9590"/>
          <w:tab w:val="left" w:pos="10123"/>
          <w:tab w:val="left" w:pos="10656"/>
          <w:tab w:val="left" w:pos="11189"/>
          <w:tab w:val="left" w:pos="11722"/>
          <w:tab w:val="left" w:pos="12254"/>
          <w:tab w:val="left" w:pos="12787"/>
          <w:tab w:val="left" w:pos="13320"/>
          <w:tab w:val="left" w:pos="13853"/>
          <w:tab w:val="left" w:pos="14386"/>
          <w:tab w:val="left" w:pos="14918"/>
          <w:tab w:val="left" w:pos="15451"/>
          <w:tab w:val="left" w:pos="15984"/>
          <w:tab w:val="left" w:pos="16517"/>
          <w:tab w:val="left" w:pos="17050"/>
          <w:tab w:val="left" w:pos="17582"/>
          <w:tab w:val="left" w:pos="18115"/>
          <w:tab w:val="left" w:pos="18648"/>
          <w:tab w:val="left" w:pos="19181"/>
          <w:tab w:val="left" w:pos="19714"/>
          <w:tab w:val="left" w:pos="20246"/>
          <w:tab w:val="left" w:pos="20779"/>
        </w:tabs>
      </w:pPr>
    </w:p>
    <w:p w:rsidR="00DE7352" w:rsidRDefault="00DE7352" w:rsidP="00DE7352">
      <w:pPr>
        <w:tabs>
          <w:tab w:val="left" w:pos="0"/>
          <w:tab w:val="left" w:pos="533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pos="5861"/>
          <w:tab w:val="left" w:pos="6394"/>
          <w:tab w:val="left" w:pos="6926"/>
          <w:tab w:val="left" w:pos="7459"/>
          <w:tab w:val="left" w:pos="7992"/>
          <w:tab w:val="left" w:pos="8525"/>
          <w:tab w:val="left" w:pos="9058"/>
          <w:tab w:val="left" w:pos="9590"/>
          <w:tab w:val="left" w:pos="10123"/>
          <w:tab w:val="left" w:pos="10656"/>
          <w:tab w:val="left" w:pos="11189"/>
          <w:tab w:val="left" w:pos="11722"/>
          <w:tab w:val="left" w:pos="12254"/>
          <w:tab w:val="left" w:pos="12787"/>
          <w:tab w:val="left" w:pos="13320"/>
          <w:tab w:val="left" w:pos="13853"/>
          <w:tab w:val="left" w:pos="14386"/>
          <w:tab w:val="left" w:pos="14918"/>
          <w:tab w:val="left" w:pos="15451"/>
          <w:tab w:val="left" w:pos="15984"/>
          <w:tab w:val="left" w:pos="16517"/>
          <w:tab w:val="left" w:pos="17050"/>
          <w:tab w:val="left" w:pos="17582"/>
          <w:tab w:val="left" w:pos="18115"/>
          <w:tab w:val="left" w:pos="18648"/>
          <w:tab w:val="left" w:pos="19181"/>
          <w:tab w:val="left" w:pos="19714"/>
          <w:tab w:val="left" w:pos="20246"/>
          <w:tab w:val="left" w:pos="20779"/>
        </w:tabs>
        <w:ind w:left="1066" w:hanging="533"/>
      </w:pPr>
      <w:r>
        <w:t>B.</w:t>
      </w:r>
      <w:r>
        <w:tab/>
        <w:t>Experienced by the biological parent.</w:t>
      </w:r>
    </w:p>
    <w:p w:rsidR="00DE7352" w:rsidRDefault="00DE7352" w:rsidP="00DE7352">
      <w:pPr>
        <w:tabs>
          <w:tab w:val="left" w:pos="0"/>
          <w:tab w:val="left" w:pos="533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pos="5861"/>
          <w:tab w:val="left" w:pos="6394"/>
          <w:tab w:val="left" w:pos="6926"/>
          <w:tab w:val="left" w:pos="7459"/>
          <w:tab w:val="left" w:pos="7992"/>
          <w:tab w:val="left" w:pos="8525"/>
          <w:tab w:val="left" w:pos="9058"/>
          <w:tab w:val="left" w:pos="9590"/>
          <w:tab w:val="left" w:pos="10123"/>
          <w:tab w:val="left" w:pos="10656"/>
          <w:tab w:val="left" w:pos="11189"/>
          <w:tab w:val="left" w:pos="11722"/>
          <w:tab w:val="left" w:pos="12254"/>
          <w:tab w:val="left" w:pos="12787"/>
          <w:tab w:val="left" w:pos="13320"/>
          <w:tab w:val="left" w:pos="13853"/>
          <w:tab w:val="left" w:pos="14386"/>
          <w:tab w:val="left" w:pos="14918"/>
          <w:tab w:val="left" w:pos="15451"/>
          <w:tab w:val="left" w:pos="15984"/>
          <w:tab w:val="left" w:pos="16517"/>
          <w:tab w:val="left" w:pos="17050"/>
          <w:tab w:val="left" w:pos="17582"/>
          <w:tab w:val="left" w:pos="18115"/>
          <w:tab w:val="left" w:pos="18648"/>
          <w:tab w:val="left" w:pos="19181"/>
          <w:tab w:val="left" w:pos="19714"/>
          <w:tab w:val="left" w:pos="20246"/>
          <w:tab w:val="left" w:pos="20779"/>
        </w:tabs>
      </w:pPr>
    </w:p>
    <w:p w:rsidR="00DE7352" w:rsidRDefault="00DE7352" w:rsidP="00DE7352">
      <w:pPr>
        <w:tabs>
          <w:tab w:val="left" w:pos="0"/>
          <w:tab w:val="left" w:pos="533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pos="5861"/>
          <w:tab w:val="left" w:pos="6394"/>
          <w:tab w:val="left" w:pos="6926"/>
          <w:tab w:val="left" w:pos="7459"/>
          <w:tab w:val="left" w:pos="7992"/>
          <w:tab w:val="left" w:pos="8525"/>
          <w:tab w:val="left" w:pos="9058"/>
          <w:tab w:val="left" w:pos="9590"/>
          <w:tab w:val="left" w:pos="10123"/>
          <w:tab w:val="left" w:pos="10656"/>
          <w:tab w:val="left" w:pos="11189"/>
          <w:tab w:val="left" w:pos="11722"/>
          <w:tab w:val="left" w:pos="12254"/>
          <w:tab w:val="left" w:pos="12787"/>
          <w:tab w:val="left" w:pos="13320"/>
          <w:tab w:val="left" w:pos="13853"/>
          <w:tab w:val="left" w:pos="14386"/>
          <w:tab w:val="left" w:pos="14918"/>
          <w:tab w:val="left" w:pos="15451"/>
          <w:tab w:val="left" w:pos="15984"/>
          <w:tab w:val="left" w:pos="16517"/>
          <w:tab w:val="left" w:pos="17050"/>
          <w:tab w:val="left" w:pos="17582"/>
          <w:tab w:val="left" w:pos="18115"/>
          <w:tab w:val="left" w:pos="18648"/>
          <w:tab w:val="left" w:pos="19181"/>
          <w:tab w:val="left" w:pos="19714"/>
          <w:tab w:val="left" w:pos="20246"/>
          <w:tab w:val="left" w:pos="20779"/>
        </w:tabs>
        <w:ind w:left="1066" w:hanging="533"/>
      </w:pPr>
      <w:r>
        <w:t>C.</w:t>
      </w:r>
      <w:r>
        <w:tab/>
        <w:t>Unexpectedly lonely.</w:t>
      </w:r>
    </w:p>
    <w:p w:rsidR="00DE7352" w:rsidRDefault="00DE7352" w:rsidP="00DE7352">
      <w:pPr>
        <w:tabs>
          <w:tab w:val="left" w:pos="0"/>
          <w:tab w:val="left" w:pos="533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pos="5861"/>
          <w:tab w:val="left" w:pos="6394"/>
          <w:tab w:val="left" w:pos="6926"/>
          <w:tab w:val="left" w:pos="7459"/>
          <w:tab w:val="left" w:pos="7992"/>
          <w:tab w:val="left" w:pos="8525"/>
          <w:tab w:val="left" w:pos="9058"/>
          <w:tab w:val="left" w:pos="9590"/>
          <w:tab w:val="left" w:pos="10123"/>
          <w:tab w:val="left" w:pos="10656"/>
          <w:tab w:val="left" w:pos="11189"/>
          <w:tab w:val="left" w:pos="11722"/>
          <w:tab w:val="left" w:pos="12254"/>
          <w:tab w:val="left" w:pos="12787"/>
          <w:tab w:val="left" w:pos="13320"/>
          <w:tab w:val="left" w:pos="13853"/>
          <w:tab w:val="left" w:pos="14386"/>
          <w:tab w:val="left" w:pos="14918"/>
          <w:tab w:val="left" w:pos="15451"/>
          <w:tab w:val="left" w:pos="15984"/>
          <w:tab w:val="left" w:pos="16517"/>
          <w:tab w:val="left" w:pos="17050"/>
          <w:tab w:val="left" w:pos="17582"/>
          <w:tab w:val="left" w:pos="18115"/>
          <w:tab w:val="left" w:pos="18648"/>
          <w:tab w:val="left" w:pos="19181"/>
          <w:tab w:val="left" w:pos="19714"/>
          <w:tab w:val="left" w:pos="20246"/>
          <w:tab w:val="left" w:pos="20779"/>
        </w:tabs>
      </w:pPr>
    </w:p>
    <w:p w:rsidR="00DE7352" w:rsidRDefault="00DE7352" w:rsidP="00DE7352">
      <w:pPr>
        <w:tabs>
          <w:tab w:val="left" w:pos="0"/>
          <w:tab w:val="left" w:pos="533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pos="5861"/>
          <w:tab w:val="left" w:pos="6394"/>
          <w:tab w:val="left" w:pos="6926"/>
          <w:tab w:val="left" w:pos="7459"/>
          <w:tab w:val="left" w:pos="7992"/>
          <w:tab w:val="left" w:pos="8525"/>
          <w:tab w:val="left" w:pos="9058"/>
          <w:tab w:val="left" w:pos="9590"/>
          <w:tab w:val="left" w:pos="10123"/>
          <w:tab w:val="left" w:pos="10656"/>
          <w:tab w:val="left" w:pos="11189"/>
          <w:tab w:val="left" w:pos="11722"/>
          <w:tab w:val="left" w:pos="12254"/>
          <w:tab w:val="left" w:pos="12787"/>
          <w:tab w:val="left" w:pos="13320"/>
          <w:tab w:val="left" w:pos="13853"/>
          <w:tab w:val="left" w:pos="14386"/>
          <w:tab w:val="left" w:pos="14918"/>
          <w:tab w:val="left" w:pos="15451"/>
          <w:tab w:val="left" w:pos="15984"/>
          <w:tab w:val="left" w:pos="16517"/>
          <w:tab w:val="left" w:pos="17050"/>
          <w:tab w:val="left" w:pos="17582"/>
          <w:tab w:val="left" w:pos="18115"/>
          <w:tab w:val="left" w:pos="18648"/>
          <w:tab w:val="left" w:pos="19181"/>
          <w:tab w:val="left" w:pos="19714"/>
          <w:tab w:val="left" w:pos="20246"/>
          <w:tab w:val="left" w:pos="20779"/>
        </w:tabs>
        <w:ind w:left="1066" w:hanging="533"/>
      </w:pPr>
      <w:r>
        <w:t>D.</w:t>
      </w:r>
      <w:r>
        <w:tab/>
        <w:t>Cry out to God.</w:t>
      </w:r>
      <w:r>
        <w:tab/>
      </w:r>
    </w:p>
    <w:p w:rsidR="00DE7352" w:rsidRDefault="00DE7352" w:rsidP="00DE7352">
      <w:pPr>
        <w:tabs>
          <w:tab w:val="left" w:pos="0"/>
          <w:tab w:val="left" w:pos="533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pos="5861"/>
          <w:tab w:val="left" w:pos="6394"/>
          <w:tab w:val="left" w:pos="6926"/>
          <w:tab w:val="left" w:pos="7459"/>
          <w:tab w:val="left" w:pos="7992"/>
          <w:tab w:val="left" w:pos="8525"/>
          <w:tab w:val="left" w:pos="9058"/>
          <w:tab w:val="left" w:pos="9590"/>
          <w:tab w:val="left" w:pos="10123"/>
          <w:tab w:val="left" w:pos="10656"/>
          <w:tab w:val="left" w:pos="11189"/>
          <w:tab w:val="left" w:pos="11722"/>
          <w:tab w:val="left" w:pos="12254"/>
          <w:tab w:val="left" w:pos="12787"/>
          <w:tab w:val="left" w:pos="13320"/>
          <w:tab w:val="left" w:pos="13853"/>
          <w:tab w:val="left" w:pos="14386"/>
          <w:tab w:val="left" w:pos="14918"/>
          <w:tab w:val="left" w:pos="15451"/>
          <w:tab w:val="left" w:pos="15984"/>
          <w:tab w:val="left" w:pos="16517"/>
          <w:tab w:val="left" w:pos="17050"/>
          <w:tab w:val="left" w:pos="17582"/>
          <w:tab w:val="left" w:pos="18115"/>
          <w:tab w:val="left" w:pos="18648"/>
          <w:tab w:val="left" w:pos="19181"/>
          <w:tab w:val="left" w:pos="19714"/>
          <w:tab w:val="left" w:pos="20246"/>
          <w:tab w:val="left" w:pos="20779"/>
        </w:tabs>
      </w:pPr>
    </w:p>
    <w:p w:rsidR="00DE7352" w:rsidRDefault="00DE7352" w:rsidP="00DE7352">
      <w:pPr>
        <w:tabs>
          <w:tab w:val="left" w:pos="0"/>
          <w:tab w:val="left" w:pos="533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pos="5861"/>
          <w:tab w:val="left" w:pos="6394"/>
          <w:tab w:val="left" w:pos="6926"/>
          <w:tab w:val="left" w:pos="7459"/>
          <w:tab w:val="left" w:pos="7992"/>
          <w:tab w:val="left" w:pos="8525"/>
          <w:tab w:val="left" w:pos="9058"/>
          <w:tab w:val="left" w:pos="9590"/>
          <w:tab w:val="left" w:pos="10123"/>
          <w:tab w:val="left" w:pos="10656"/>
          <w:tab w:val="left" w:pos="11189"/>
          <w:tab w:val="left" w:pos="11722"/>
          <w:tab w:val="left" w:pos="12254"/>
          <w:tab w:val="left" w:pos="12787"/>
          <w:tab w:val="left" w:pos="13320"/>
          <w:tab w:val="left" w:pos="13853"/>
          <w:tab w:val="left" w:pos="14386"/>
          <w:tab w:val="left" w:pos="14918"/>
          <w:tab w:val="left" w:pos="15451"/>
          <w:tab w:val="left" w:pos="15984"/>
          <w:tab w:val="left" w:pos="16517"/>
          <w:tab w:val="left" w:pos="17050"/>
          <w:tab w:val="left" w:pos="17582"/>
          <w:tab w:val="left" w:pos="18115"/>
          <w:tab w:val="left" w:pos="18648"/>
          <w:tab w:val="left" w:pos="19181"/>
          <w:tab w:val="left" w:pos="19714"/>
          <w:tab w:val="left" w:pos="20246"/>
          <w:tab w:val="left" w:pos="20779"/>
        </w:tabs>
        <w:ind w:left="533"/>
      </w:pPr>
      <w:r>
        <w:t>E.</w:t>
      </w:r>
      <w:r>
        <w:tab/>
        <w:t>Love.</w:t>
      </w:r>
    </w:p>
    <w:p w:rsidR="00DE7352" w:rsidRDefault="00DE7352" w:rsidP="00DE7352">
      <w:pPr>
        <w:tabs>
          <w:tab w:val="left" w:pos="0"/>
          <w:tab w:val="left" w:pos="533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pos="5861"/>
          <w:tab w:val="left" w:pos="6394"/>
          <w:tab w:val="left" w:pos="6926"/>
          <w:tab w:val="left" w:pos="7459"/>
          <w:tab w:val="left" w:pos="7992"/>
          <w:tab w:val="left" w:pos="8525"/>
          <w:tab w:val="left" w:pos="9058"/>
          <w:tab w:val="left" w:pos="9590"/>
          <w:tab w:val="left" w:pos="10123"/>
          <w:tab w:val="left" w:pos="10656"/>
          <w:tab w:val="left" w:pos="11189"/>
          <w:tab w:val="left" w:pos="11722"/>
          <w:tab w:val="left" w:pos="12254"/>
          <w:tab w:val="left" w:pos="12787"/>
          <w:tab w:val="left" w:pos="13320"/>
          <w:tab w:val="left" w:pos="13853"/>
          <w:tab w:val="left" w:pos="14386"/>
          <w:tab w:val="left" w:pos="14918"/>
          <w:tab w:val="left" w:pos="15451"/>
          <w:tab w:val="left" w:pos="15984"/>
          <w:tab w:val="left" w:pos="16517"/>
          <w:tab w:val="left" w:pos="17050"/>
          <w:tab w:val="left" w:pos="17582"/>
          <w:tab w:val="left" w:pos="18115"/>
          <w:tab w:val="left" w:pos="18648"/>
          <w:tab w:val="left" w:pos="19181"/>
          <w:tab w:val="left" w:pos="19714"/>
          <w:tab w:val="left" w:pos="20246"/>
          <w:tab w:val="left" w:pos="20779"/>
        </w:tabs>
      </w:pPr>
    </w:p>
    <w:p w:rsidR="00DE7352" w:rsidRDefault="00DE7352" w:rsidP="00DE7352">
      <w:pPr>
        <w:pStyle w:val="Level3"/>
        <w:widowControl/>
        <w:numPr>
          <w:ilvl w:val="2"/>
          <w:numId w:val="2"/>
        </w:numPr>
        <w:tabs>
          <w:tab w:val="left" w:pos="0"/>
          <w:tab w:val="left" w:pos="533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pos="5861"/>
          <w:tab w:val="left" w:pos="6394"/>
          <w:tab w:val="left" w:pos="6926"/>
          <w:tab w:val="left" w:pos="7459"/>
          <w:tab w:val="left" w:pos="7992"/>
          <w:tab w:val="left" w:pos="8525"/>
          <w:tab w:val="left" w:pos="9058"/>
          <w:tab w:val="left" w:pos="9590"/>
          <w:tab w:val="left" w:pos="10123"/>
          <w:tab w:val="left" w:pos="10656"/>
          <w:tab w:val="left" w:pos="11189"/>
          <w:tab w:val="left" w:pos="11722"/>
          <w:tab w:val="left" w:pos="12254"/>
          <w:tab w:val="left" w:pos="12787"/>
          <w:tab w:val="left" w:pos="13320"/>
          <w:tab w:val="left" w:pos="13853"/>
          <w:tab w:val="left" w:pos="14386"/>
          <w:tab w:val="left" w:pos="14918"/>
          <w:tab w:val="left" w:pos="15451"/>
          <w:tab w:val="left" w:pos="15984"/>
          <w:tab w:val="left" w:pos="16517"/>
          <w:tab w:val="left" w:pos="17050"/>
          <w:tab w:val="left" w:pos="17582"/>
          <w:tab w:val="left" w:pos="18115"/>
          <w:tab w:val="left" w:pos="18648"/>
          <w:tab w:val="left" w:pos="19181"/>
          <w:tab w:val="left" w:pos="19714"/>
          <w:tab w:val="left" w:pos="20246"/>
          <w:tab w:val="left" w:pos="20779"/>
        </w:tabs>
        <w:ind w:left="1598" w:hanging="532"/>
        <w:jc w:val="both"/>
      </w:pPr>
      <w:r>
        <w:tab/>
        <w:t>Make the goal of your family, love, not like.</w:t>
      </w:r>
    </w:p>
    <w:p w:rsidR="00DE7352" w:rsidRDefault="00DE7352" w:rsidP="00DE7352">
      <w:pPr>
        <w:tabs>
          <w:tab w:val="left" w:pos="0"/>
          <w:tab w:val="left" w:pos="533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pos="5861"/>
          <w:tab w:val="left" w:pos="6394"/>
          <w:tab w:val="left" w:pos="6926"/>
          <w:tab w:val="left" w:pos="7459"/>
          <w:tab w:val="left" w:pos="7992"/>
          <w:tab w:val="left" w:pos="8525"/>
          <w:tab w:val="left" w:pos="9058"/>
          <w:tab w:val="left" w:pos="9590"/>
          <w:tab w:val="left" w:pos="10123"/>
          <w:tab w:val="left" w:pos="10656"/>
          <w:tab w:val="left" w:pos="11189"/>
          <w:tab w:val="left" w:pos="11722"/>
          <w:tab w:val="left" w:pos="12254"/>
          <w:tab w:val="left" w:pos="12787"/>
          <w:tab w:val="left" w:pos="13320"/>
          <w:tab w:val="left" w:pos="13853"/>
          <w:tab w:val="left" w:pos="14386"/>
          <w:tab w:val="left" w:pos="14918"/>
          <w:tab w:val="left" w:pos="15451"/>
          <w:tab w:val="left" w:pos="15984"/>
          <w:tab w:val="left" w:pos="16517"/>
          <w:tab w:val="left" w:pos="17050"/>
          <w:tab w:val="left" w:pos="17582"/>
          <w:tab w:val="left" w:pos="18115"/>
          <w:tab w:val="left" w:pos="18648"/>
          <w:tab w:val="left" w:pos="19181"/>
          <w:tab w:val="left" w:pos="19714"/>
          <w:tab w:val="left" w:pos="20246"/>
          <w:tab w:val="left" w:pos="20779"/>
        </w:tabs>
        <w:jc w:val="both"/>
      </w:pPr>
    </w:p>
    <w:p w:rsidR="00DE7352" w:rsidRDefault="00DE7352" w:rsidP="00DE7352">
      <w:pPr>
        <w:tabs>
          <w:tab w:val="left" w:pos="0"/>
          <w:tab w:val="left" w:pos="533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pos="5861"/>
          <w:tab w:val="left" w:pos="6394"/>
          <w:tab w:val="left" w:pos="6926"/>
          <w:tab w:val="left" w:pos="7459"/>
          <w:tab w:val="left" w:pos="7992"/>
          <w:tab w:val="left" w:pos="8525"/>
          <w:tab w:val="left" w:pos="9058"/>
          <w:tab w:val="left" w:pos="9590"/>
          <w:tab w:val="left" w:pos="10123"/>
          <w:tab w:val="left" w:pos="10656"/>
          <w:tab w:val="left" w:pos="11189"/>
          <w:tab w:val="left" w:pos="11722"/>
          <w:tab w:val="left" w:pos="12254"/>
          <w:tab w:val="left" w:pos="12787"/>
          <w:tab w:val="left" w:pos="13320"/>
          <w:tab w:val="left" w:pos="13853"/>
          <w:tab w:val="left" w:pos="14386"/>
          <w:tab w:val="left" w:pos="14918"/>
          <w:tab w:val="left" w:pos="15451"/>
          <w:tab w:val="left" w:pos="15984"/>
          <w:tab w:val="left" w:pos="16517"/>
          <w:tab w:val="left" w:pos="17050"/>
          <w:tab w:val="left" w:pos="17582"/>
          <w:tab w:val="left" w:pos="18115"/>
          <w:tab w:val="left" w:pos="18648"/>
          <w:tab w:val="left" w:pos="19181"/>
          <w:tab w:val="left" w:pos="19714"/>
          <w:tab w:val="left" w:pos="20246"/>
          <w:tab w:val="left" w:pos="20779"/>
        </w:tabs>
        <w:jc w:val="both"/>
      </w:pPr>
    </w:p>
    <w:p w:rsidR="00DE7352" w:rsidRDefault="00DE7352" w:rsidP="00DE7352">
      <w:pPr>
        <w:pStyle w:val="Level3"/>
        <w:widowControl/>
        <w:numPr>
          <w:ilvl w:val="2"/>
          <w:numId w:val="2"/>
        </w:numPr>
        <w:tabs>
          <w:tab w:val="left" w:pos="0"/>
          <w:tab w:val="left" w:pos="533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pos="5861"/>
          <w:tab w:val="left" w:pos="6394"/>
          <w:tab w:val="left" w:pos="6926"/>
          <w:tab w:val="left" w:pos="7459"/>
          <w:tab w:val="left" w:pos="7992"/>
          <w:tab w:val="left" w:pos="8525"/>
          <w:tab w:val="left" w:pos="9058"/>
          <w:tab w:val="left" w:pos="9590"/>
          <w:tab w:val="left" w:pos="10123"/>
          <w:tab w:val="left" w:pos="10656"/>
          <w:tab w:val="left" w:pos="11189"/>
          <w:tab w:val="left" w:pos="11722"/>
          <w:tab w:val="left" w:pos="12254"/>
          <w:tab w:val="left" w:pos="12787"/>
          <w:tab w:val="left" w:pos="13320"/>
          <w:tab w:val="left" w:pos="13853"/>
          <w:tab w:val="left" w:pos="14386"/>
          <w:tab w:val="left" w:pos="14918"/>
          <w:tab w:val="left" w:pos="15451"/>
          <w:tab w:val="left" w:pos="15984"/>
          <w:tab w:val="left" w:pos="16517"/>
          <w:tab w:val="left" w:pos="17050"/>
          <w:tab w:val="left" w:pos="17582"/>
          <w:tab w:val="left" w:pos="18115"/>
          <w:tab w:val="left" w:pos="18648"/>
          <w:tab w:val="left" w:pos="19181"/>
          <w:tab w:val="left" w:pos="19714"/>
          <w:tab w:val="left" w:pos="20246"/>
          <w:tab w:val="left" w:pos="20779"/>
        </w:tabs>
        <w:ind w:left="1598" w:hanging="532"/>
        <w:jc w:val="both"/>
      </w:pPr>
      <w:r>
        <w:tab/>
        <w:t>Prepare to love by fighting unrealistic expectations which make loving more difficult.</w:t>
      </w:r>
    </w:p>
    <w:p w:rsidR="00DE7352" w:rsidRDefault="00DE7352" w:rsidP="00DE7352">
      <w:pPr>
        <w:tabs>
          <w:tab w:val="left" w:pos="0"/>
          <w:tab w:val="left" w:pos="533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pos="5861"/>
          <w:tab w:val="left" w:pos="6394"/>
          <w:tab w:val="left" w:pos="6926"/>
          <w:tab w:val="left" w:pos="7459"/>
          <w:tab w:val="left" w:pos="7992"/>
          <w:tab w:val="left" w:pos="8525"/>
          <w:tab w:val="left" w:pos="9058"/>
          <w:tab w:val="left" w:pos="9590"/>
          <w:tab w:val="left" w:pos="10123"/>
          <w:tab w:val="left" w:pos="10656"/>
          <w:tab w:val="left" w:pos="11189"/>
          <w:tab w:val="left" w:pos="11722"/>
          <w:tab w:val="left" w:pos="12254"/>
          <w:tab w:val="left" w:pos="12787"/>
          <w:tab w:val="left" w:pos="13320"/>
          <w:tab w:val="left" w:pos="13853"/>
          <w:tab w:val="left" w:pos="14386"/>
          <w:tab w:val="left" w:pos="14918"/>
          <w:tab w:val="left" w:pos="15451"/>
          <w:tab w:val="left" w:pos="15984"/>
          <w:tab w:val="left" w:pos="16517"/>
          <w:tab w:val="left" w:pos="17050"/>
          <w:tab w:val="left" w:pos="17582"/>
          <w:tab w:val="left" w:pos="18115"/>
          <w:tab w:val="left" w:pos="18648"/>
          <w:tab w:val="left" w:pos="19181"/>
          <w:tab w:val="left" w:pos="19714"/>
          <w:tab w:val="left" w:pos="20246"/>
          <w:tab w:val="left" w:pos="20779"/>
        </w:tabs>
        <w:jc w:val="both"/>
      </w:pPr>
      <w:r>
        <w:tab/>
      </w:r>
      <w:r>
        <w:tab/>
      </w:r>
      <w:r>
        <w:tab/>
      </w:r>
      <w:r>
        <w:tab/>
      </w:r>
    </w:p>
    <w:p w:rsidR="00DE7352" w:rsidRDefault="00DE7352" w:rsidP="00DE7352">
      <w:pPr>
        <w:tabs>
          <w:tab w:val="left" w:pos="0"/>
          <w:tab w:val="left" w:pos="533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pos="5861"/>
          <w:tab w:val="left" w:pos="6394"/>
          <w:tab w:val="left" w:pos="6926"/>
          <w:tab w:val="left" w:pos="7459"/>
          <w:tab w:val="left" w:pos="7992"/>
          <w:tab w:val="left" w:pos="8525"/>
          <w:tab w:val="left" w:pos="9058"/>
          <w:tab w:val="left" w:pos="9590"/>
          <w:tab w:val="left" w:pos="10123"/>
          <w:tab w:val="left" w:pos="10656"/>
          <w:tab w:val="left" w:pos="11189"/>
          <w:tab w:val="left" w:pos="11722"/>
          <w:tab w:val="left" w:pos="12254"/>
          <w:tab w:val="left" w:pos="12787"/>
          <w:tab w:val="left" w:pos="13320"/>
          <w:tab w:val="left" w:pos="13853"/>
          <w:tab w:val="left" w:pos="14386"/>
          <w:tab w:val="left" w:pos="14918"/>
          <w:tab w:val="left" w:pos="15451"/>
          <w:tab w:val="left" w:pos="15984"/>
          <w:tab w:val="left" w:pos="16517"/>
          <w:tab w:val="left" w:pos="17050"/>
          <w:tab w:val="left" w:pos="17582"/>
          <w:tab w:val="left" w:pos="18115"/>
          <w:tab w:val="left" w:pos="18648"/>
          <w:tab w:val="left" w:pos="19181"/>
          <w:tab w:val="left" w:pos="19714"/>
          <w:tab w:val="left" w:pos="20246"/>
          <w:tab w:val="left" w:pos="20779"/>
        </w:tabs>
        <w:jc w:val="both"/>
      </w:pPr>
    </w:p>
    <w:p w:rsidR="00DE7352" w:rsidRDefault="00DE7352" w:rsidP="00DE7352">
      <w:pPr>
        <w:tabs>
          <w:tab w:val="left" w:pos="0"/>
          <w:tab w:val="left" w:pos="533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pos="5861"/>
          <w:tab w:val="left" w:pos="6394"/>
          <w:tab w:val="left" w:pos="6926"/>
          <w:tab w:val="left" w:pos="7459"/>
          <w:tab w:val="left" w:pos="7992"/>
          <w:tab w:val="left" w:pos="8525"/>
          <w:tab w:val="left" w:pos="9058"/>
          <w:tab w:val="left" w:pos="9590"/>
          <w:tab w:val="left" w:pos="10123"/>
          <w:tab w:val="left" w:pos="10656"/>
          <w:tab w:val="left" w:pos="11189"/>
          <w:tab w:val="left" w:pos="11722"/>
          <w:tab w:val="left" w:pos="12254"/>
          <w:tab w:val="left" w:pos="12787"/>
          <w:tab w:val="left" w:pos="13320"/>
          <w:tab w:val="left" w:pos="13853"/>
          <w:tab w:val="left" w:pos="14386"/>
          <w:tab w:val="left" w:pos="14918"/>
          <w:tab w:val="left" w:pos="15451"/>
          <w:tab w:val="left" w:pos="15984"/>
          <w:tab w:val="left" w:pos="16517"/>
          <w:tab w:val="left" w:pos="17050"/>
          <w:tab w:val="left" w:pos="17582"/>
          <w:tab w:val="left" w:pos="18115"/>
          <w:tab w:val="left" w:pos="18648"/>
          <w:tab w:val="left" w:pos="19181"/>
          <w:tab w:val="left" w:pos="19714"/>
          <w:tab w:val="left" w:pos="20246"/>
          <w:tab w:val="left" w:pos="20779"/>
        </w:tabs>
        <w:jc w:val="both"/>
      </w:pPr>
    </w:p>
    <w:p w:rsidR="00DE7352" w:rsidRDefault="00DE7352" w:rsidP="00DE7352">
      <w:pPr>
        <w:tabs>
          <w:tab w:val="left" w:pos="0"/>
          <w:tab w:val="left" w:pos="533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pos="5861"/>
          <w:tab w:val="left" w:pos="6394"/>
          <w:tab w:val="left" w:pos="6926"/>
          <w:tab w:val="left" w:pos="7459"/>
          <w:tab w:val="left" w:pos="7992"/>
          <w:tab w:val="left" w:pos="8525"/>
          <w:tab w:val="left" w:pos="9058"/>
          <w:tab w:val="left" w:pos="9590"/>
          <w:tab w:val="left" w:pos="10123"/>
          <w:tab w:val="left" w:pos="10656"/>
          <w:tab w:val="left" w:pos="11189"/>
          <w:tab w:val="left" w:pos="11722"/>
          <w:tab w:val="left" w:pos="12254"/>
          <w:tab w:val="left" w:pos="12787"/>
          <w:tab w:val="left" w:pos="13320"/>
          <w:tab w:val="left" w:pos="13853"/>
          <w:tab w:val="left" w:pos="14386"/>
          <w:tab w:val="left" w:pos="14918"/>
          <w:tab w:val="left" w:pos="15451"/>
          <w:tab w:val="left" w:pos="15984"/>
          <w:tab w:val="left" w:pos="16517"/>
          <w:tab w:val="left" w:pos="17050"/>
          <w:tab w:val="left" w:pos="17582"/>
          <w:tab w:val="left" w:pos="18115"/>
          <w:tab w:val="left" w:pos="18648"/>
          <w:tab w:val="left" w:pos="19181"/>
          <w:tab w:val="left" w:pos="19714"/>
          <w:tab w:val="left" w:pos="20246"/>
          <w:tab w:val="left" w:pos="20779"/>
        </w:tabs>
        <w:jc w:val="both"/>
      </w:pPr>
    </w:p>
    <w:p w:rsidR="00DE7352" w:rsidRDefault="00DE7352" w:rsidP="00DE7352">
      <w:pPr>
        <w:tabs>
          <w:tab w:val="left" w:pos="0"/>
          <w:tab w:val="left" w:pos="533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pos="5861"/>
          <w:tab w:val="left" w:pos="6394"/>
          <w:tab w:val="left" w:pos="6926"/>
          <w:tab w:val="left" w:pos="7459"/>
          <w:tab w:val="left" w:pos="7992"/>
          <w:tab w:val="left" w:pos="8525"/>
          <w:tab w:val="left" w:pos="9058"/>
          <w:tab w:val="left" w:pos="9590"/>
          <w:tab w:val="left" w:pos="10123"/>
          <w:tab w:val="left" w:pos="10656"/>
          <w:tab w:val="left" w:pos="11189"/>
          <w:tab w:val="left" w:pos="11722"/>
          <w:tab w:val="left" w:pos="12254"/>
          <w:tab w:val="left" w:pos="12787"/>
          <w:tab w:val="left" w:pos="13320"/>
          <w:tab w:val="left" w:pos="13853"/>
          <w:tab w:val="left" w:pos="14386"/>
          <w:tab w:val="left" w:pos="14918"/>
          <w:tab w:val="left" w:pos="15451"/>
          <w:tab w:val="left" w:pos="15984"/>
          <w:tab w:val="left" w:pos="16517"/>
          <w:tab w:val="left" w:pos="17050"/>
          <w:tab w:val="left" w:pos="17582"/>
          <w:tab w:val="left" w:pos="18115"/>
          <w:tab w:val="left" w:pos="18648"/>
          <w:tab w:val="left" w:pos="19181"/>
          <w:tab w:val="left" w:pos="19714"/>
          <w:tab w:val="left" w:pos="20246"/>
          <w:tab w:val="left" w:pos="20779"/>
        </w:tabs>
        <w:jc w:val="both"/>
      </w:pPr>
    </w:p>
    <w:p w:rsidR="00DE7352" w:rsidRDefault="00DE7352" w:rsidP="00DE7352">
      <w:pPr>
        <w:tabs>
          <w:tab w:val="left" w:pos="0"/>
          <w:tab w:val="left" w:pos="533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pos="5861"/>
          <w:tab w:val="left" w:pos="6394"/>
          <w:tab w:val="left" w:pos="6926"/>
          <w:tab w:val="left" w:pos="7459"/>
          <w:tab w:val="left" w:pos="7992"/>
          <w:tab w:val="left" w:pos="8525"/>
          <w:tab w:val="left" w:pos="9058"/>
          <w:tab w:val="left" w:pos="9590"/>
          <w:tab w:val="left" w:pos="10123"/>
          <w:tab w:val="left" w:pos="10656"/>
          <w:tab w:val="left" w:pos="11189"/>
          <w:tab w:val="left" w:pos="11722"/>
          <w:tab w:val="left" w:pos="12254"/>
          <w:tab w:val="left" w:pos="12787"/>
          <w:tab w:val="left" w:pos="13320"/>
          <w:tab w:val="left" w:pos="13853"/>
          <w:tab w:val="left" w:pos="14386"/>
          <w:tab w:val="left" w:pos="14918"/>
          <w:tab w:val="left" w:pos="15451"/>
          <w:tab w:val="left" w:pos="15984"/>
          <w:tab w:val="left" w:pos="16517"/>
          <w:tab w:val="left" w:pos="17050"/>
          <w:tab w:val="left" w:pos="17582"/>
          <w:tab w:val="left" w:pos="18115"/>
          <w:tab w:val="left" w:pos="18648"/>
          <w:tab w:val="left" w:pos="19181"/>
          <w:tab w:val="left" w:pos="19714"/>
          <w:tab w:val="left" w:pos="20246"/>
          <w:tab w:val="left" w:pos="20779"/>
        </w:tabs>
        <w:ind w:left="1598" w:hanging="532"/>
        <w:jc w:val="both"/>
      </w:pPr>
      <w:r>
        <w:t>3.</w:t>
      </w:r>
      <w:r>
        <w:tab/>
        <w:t>Pray and ask for God's help.</w:t>
      </w:r>
    </w:p>
    <w:p w:rsidR="00DE7352" w:rsidRDefault="00DE7352" w:rsidP="00DE7352">
      <w:pPr>
        <w:tabs>
          <w:tab w:val="left" w:pos="0"/>
          <w:tab w:val="left" w:pos="533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pos="5861"/>
          <w:tab w:val="left" w:pos="6394"/>
          <w:tab w:val="left" w:pos="6926"/>
          <w:tab w:val="left" w:pos="7459"/>
          <w:tab w:val="left" w:pos="7992"/>
          <w:tab w:val="left" w:pos="8525"/>
          <w:tab w:val="left" w:pos="9058"/>
          <w:tab w:val="left" w:pos="9590"/>
          <w:tab w:val="left" w:pos="10123"/>
          <w:tab w:val="left" w:pos="10656"/>
          <w:tab w:val="left" w:pos="11189"/>
          <w:tab w:val="left" w:pos="11722"/>
          <w:tab w:val="left" w:pos="12254"/>
          <w:tab w:val="left" w:pos="12787"/>
          <w:tab w:val="left" w:pos="13320"/>
          <w:tab w:val="left" w:pos="13853"/>
          <w:tab w:val="left" w:pos="14386"/>
          <w:tab w:val="left" w:pos="14918"/>
          <w:tab w:val="left" w:pos="15451"/>
          <w:tab w:val="left" w:pos="15984"/>
          <w:tab w:val="left" w:pos="16517"/>
          <w:tab w:val="left" w:pos="17050"/>
          <w:tab w:val="left" w:pos="17582"/>
          <w:tab w:val="left" w:pos="18115"/>
          <w:tab w:val="left" w:pos="18648"/>
          <w:tab w:val="left" w:pos="19181"/>
          <w:tab w:val="left" w:pos="19714"/>
          <w:tab w:val="left" w:pos="20246"/>
          <w:tab w:val="left" w:pos="20779"/>
        </w:tabs>
        <w:jc w:val="both"/>
      </w:pPr>
    </w:p>
    <w:p w:rsidR="00DE7352" w:rsidRDefault="00DE7352" w:rsidP="00DE7352">
      <w:pPr>
        <w:tabs>
          <w:tab w:val="left" w:pos="0"/>
          <w:tab w:val="left" w:pos="533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pos="5861"/>
          <w:tab w:val="left" w:pos="6394"/>
          <w:tab w:val="left" w:pos="6926"/>
          <w:tab w:val="left" w:pos="7459"/>
          <w:tab w:val="left" w:pos="7992"/>
          <w:tab w:val="left" w:pos="8525"/>
          <w:tab w:val="left" w:pos="9058"/>
          <w:tab w:val="left" w:pos="9590"/>
          <w:tab w:val="left" w:pos="10123"/>
          <w:tab w:val="left" w:pos="10656"/>
          <w:tab w:val="left" w:pos="11189"/>
          <w:tab w:val="left" w:pos="11722"/>
          <w:tab w:val="left" w:pos="12254"/>
          <w:tab w:val="left" w:pos="12787"/>
          <w:tab w:val="left" w:pos="13320"/>
          <w:tab w:val="left" w:pos="13853"/>
          <w:tab w:val="left" w:pos="14386"/>
          <w:tab w:val="left" w:pos="14918"/>
          <w:tab w:val="left" w:pos="15451"/>
          <w:tab w:val="left" w:pos="15984"/>
          <w:tab w:val="left" w:pos="16517"/>
          <w:tab w:val="left" w:pos="17050"/>
          <w:tab w:val="left" w:pos="17582"/>
          <w:tab w:val="left" w:pos="18115"/>
          <w:tab w:val="left" w:pos="18648"/>
          <w:tab w:val="left" w:pos="19181"/>
          <w:tab w:val="left" w:pos="19714"/>
          <w:tab w:val="left" w:pos="20246"/>
          <w:tab w:val="left" w:pos="20779"/>
        </w:tabs>
        <w:jc w:val="both"/>
      </w:pPr>
    </w:p>
    <w:p w:rsidR="00DE7352" w:rsidRDefault="00DE7352" w:rsidP="00DE7352">
      <w:pPr>
        <w:tabs>
          <w:tab w:val="left" w:pos="0"/>
          <w:tab w:val="left" w:pos="533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pos="5861"/>
          <w:tab w:val="left" w:pos="6394"/>
          <w:tab w:val="left" w:pos="6926"/>
          <w:tab w:val="left" w:pos="7459"/>
          <w:tab w:val="left" w:pos="7992"/>
          <w:tab w:val="left" w:pos="8525"/>
          <w:tab w:val="left" w:pos="9058"/>
          <w:tab w:val="left" w:pos="9590"/>
          <w:tab w:val="left" w:pos="10123"/>
          <w:tab w:val="left" w:pos="10656"/>
          <w:tab w:val="left" w:pos="11189"/>
          <w:tab w:val="left" w:pos="11722"/>
          <w:tab w:val="left" w:pos="12254"/>
          <w:tab w:val="left" w:pos="12787"/>
          <w:tab w:val="left" w:pos="13320"/>
          <w:tab w:val="left" w:pos="13853"/>
          <w:tab w:val="left" w:pos="14386"/>
          <w:tab w:val="left" w:pos="14918"/>
          <w:tab w:val="left" w:pos="15451"/>
          <w:tab w:val="left" w:pos="15984"/>
          <w:tab w:val="left" w:pos="16517"/>
          <w:tab w:val="left" w:pos="17050"/>
          <w:tab w:val="left" w:pos="17582"/>
          <w:tab w:val="left" w:pos="18115"/>
          <w:tab w:val="left" w:pos="18648"/>
          <w:tab w:val="left" w:pos="19181"/>
          <w:tab w:val="left" w:pos="19714"/>
          <w:tab w:val="left" w:pos="20246"/>
          <w:tab w:val="left" w:pos="20779"/>
        </w:tabs>
        <w:ind w:left="1598" w:hanging="532"/>
        <w:jc w:val="both"/>
      </w:pPr>
      <w:r>
        <w:t>4.</w:t>
      </w:r>
      <w:r>
        <w:tab/>
        <w:t>Love your spouse.</w:t>
      </w:r>
    </w:p>
    <w:p w:rsidR="00DE7352" w:rsidRDefault="00DE7352" w:rsidP="00DE7352">
      <w:pPr>
        <w:tabs>
          <w:tab w:val="left" w:pos="0"/>
          <w:tab w:val="left" w:pos="533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pos="5861"/>
          <w:tab w:val="left" w:pos="6394"/>
          <w:tab w:val="left" w:pos="6926"/>
          <w:tab w:val="left" w:pos="7459"/>
          <w:tab w:val="left" w:pos="7992"/>
          <w:tab w:val="left" w:pos="8525"/>
          <w:tab w:val="left" w:pos="9058"/>
          <w:tab w:val="left" w:pos="9590"/>
          <w:tab w:val="left" w:pos="10123"/>
          <w:tab w:val="left" w:pos="10656"/>
          <w:tab w:val="left" w:pos="11189"/>
          <w:tab w:val="left" w:pos="11722"/>
          <w:tab w:val="left" w:pos="12254"/>
          <w:tab w:val="left" w:pos="12787"/>
          <w:tab w:val="left" w:pos="13320"/>
          <w:tab w:val="left" w:pos="13853"/>
          <w:tab w:val="left" w:pos="14386"/>
          <w:tab w:val="left" w:pos="14918"/>
          <w:tab w:val="left" w:pos="15451"/>
          <w:tab w:val="left" w:pos="15984"/>
          <w:tab w:val="left" w:pos="16517"/>
          <w:tab w:val="left" w:pos="17050"/>
          <w:tab w:val="left" w:pos="17582"/>
          <w:tab w:val="left" w:pos="18115"/>
          <w:tab w:val="left" w:pos="18648"/>
          <w:tab w:val="left" w:pos="19181"/>
          <w:tab w:val="left" w:pos="19714"/>
          <w:tab w:val="left" w:pos="20246"/>
          <w:tab w:val="left" w:pos="20779"/>
        </w:tabs>
        <w:jc w:val="both"/>
      </w:pPr>
    </w:p>
    <w:p w:rsidR="00DE7352" w:rsidRDefault="00DE7352" w:rsidP="00DE7352">
      <w:pPr>
        <w:tabs>
          <w:tab w:val="left" w:pos="0"/>
          <w:tab w:val="left" w:pos="533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pos="5861"/>
          <w:tab w:val="left" w:pos="6394"/>
          <w:tab w:val="left" w:pos="6926"/>
          <w:tab w:val="left" w:pos="7459"/>
          <w:tab w:val="left" w:pos="7992"/>
          <w:tab w:val="left" w:pos="8525"/>
          <w:tab w:val="left" w:pos="9058"/>
          <w:tab w:val="left" w:pos="9590"/>
          <w:tab w:val="left" w:pos="10123"/>
          <w:tab w:val="left" w:pos="10656"/>
          <w:tab w:val="left" w:pos="11189"/>
          <w:tab w:val="left" w:pos="11722"/>
          <w:tab w:val="left" w:pos="12254"/>
          <w:tab w:val="left" w:pos="12787"/>
          <w:tab w:val="left" w:pos="13320"/>
          <w:tab w:val="left" w:pos="13853"/>
          <w:tab w:val="left" w:pos="14386"/>
          <w:tab w:val="left" w:pos="14918"/>
          <w:tab w:val="left" w:pos="15451"/>
          <w:tab w:val="left" w:pos="15984"/>
          <w:tab w:val="left" w:pos="16517"/>
          <w:tab w:val="left" w:pos="17050"/>
          <w:tab w:val="left" w:pos="17582"/>
          <w:tab w:val="left" w:pos="18115"/>
          <w:tab w:val="left" w:pos="18648"/>
          <w:tab w:val="left" w:pos="19181"/>
          <w:tab w:val="left" w:pos="19714"/>
          <w:tab w:val="left" w:pos="20246"/>
          <w:tab w:val="left" w:pos="20779"/>
        </w:tabs>
        <w:ind w:left="1598"/>
      </w:pPr>
      <w:r>
        <w:rPr>
          <w:b/>
        </w:rPr>
        <w:t>Humanly speaking, the most important factor</w:t>
      </w:r>
      <w:r>
        <w:t xml:space="preserve"> in the success of the stepfamily is the relationship between the husband and wife.</w:t>
      </w:r>
    </w:p>
    <w:p w:rsidR="00DE7352" w:rsidRDefault="00DE7352" w:rsidP="00DE7352">
      <w:pPr>
        <w:tabs>
          <w:tab w:val="left" w:pos="0"/>
          <w:tab w:val="left" w:pos="533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pos="5861"/>
          <w:tab w:val="left" w:pos="6394"/>
          <w:tab w:val="left" w:pos="6926"/>
          <w:tab w:val="left" w:pos="7459"/>
          <w:tab w:val="left" w:pos="7992"/>
          <w:tab w:val="left" w:pos="8525"/>
          <w:tab w:val="left" w:pos="9058"/>
          <w:tab w:val="left" w:pos="9590"/>
          <w:tab w:val="left" w:pos="10123"/>
          <w:tab w:val="left" w:pos="10656"/>
          <w:tab w:val="left" w:pos="11189"/>
          <w:tab w:val="left" w:pos="11722"/>
          <w:tab w:val="left" w:pos="12254"/>
          <w:tab w:val="left" w:pos="12787"/>
          <w:tab w:val="left" w:pos="13320"/>
          <w:tab w:val="left" w:pos="13853"/>
          <w:tab w:val="left" w:pos="14386"/>
          <w:tab w:val="left" w:pos="14918"/>
          <w:tab w:val="left" w:pos="15451"/>
          <w:tab w:val="left" w:pos="15984"/>
          <w:tab w:val="left" w:pos="16517"/>
          <w:tab w:val="left" w:pos="17050"/>
          <w:tab w:val="left" w:pos="17582"/>
          <w:tab w:val="left" w:pos="18115"/>
          <w:tab w:val="left" w:pos="18648"/>
          <w:tab w:val="left" w:pos="19181"/>
          <w:tab w:val="left" w:pos="19714"/>
          <w:tab w:val="left" w:pos="20246"/>
          <w:tab w:val="left" w:pos="20779"/>
        </w:tabs>
        <w:jc w:val="both"/>
        <w:rPr>
          <w:rFonts w:ascii="CG Times" w:hAnsi="CG Times"/>
        </w:rPr>
      </w:pPr>
    </w:p>
    <w:p w:rsidR="00DE7352" w:rsidRDefault="00DE7352" w:rsidP="00DE7352">
      <w:pPr>
        <w:tabs>
          <w:tab w:val="left" w:pos="0"/>
          <w:tab w:val="left" w:pos="533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pos="5861"/>
          <w:tab w:val="left" w:pos="6394"/>
          <w:tab w:val="left" w:pos="6926"/>
          <w:tab w:val="left" w:pos="7459"/>
          <w:tab w:val="left" w:pos="7992"/>
          <w:tab w:val="left" w:pos="8525"/>
          <w:tab w:val="left" w:pos="9058"/>
          <w:tab w:val="left" w:pos="9590"/>
          <w:tab w:val="left" w:pos="10123"/>
          <w:tab w:val="left" w:pos="10656"/>
          <w:tab w:val="left" w:pos="11189"/>
          <w:tab w:val="left" w:pos="11722"/>
          <w:tab w:val="left" w:pos="12254"/>
          <w:tab w:val="left" w:pos="12787"/>
          <w:tab w:val="left" w:pos="13320"/>
          <w:tab w:val="left" w:pos="13853"/>
          <w:tab w:val="left" w:pos="14386"/>
          <w:tab w:val="left" w:pos="14918"/>
          <w:tab w:val="left" w:pos="15451"/>
          <w:tab w:val="left" w:pos="15984"/>
          <w:tab w:val="left" w:pos="16517"/>
          <w:tab w:val="left" w:pos="17050"/>
          <w:tab w:val="left" w:pos="17582"/>
          <w:tab w:val="left" w:pos="18115"/>
          <w:tab w:val="left" w:pos="18648"/>
          <w:tab w:val="left" w:pos="19181"/>
          <w:tab w:val="left" w:pos="19714"/>
          <w:tab w:val="left" w:pos="20246"/>
          <w:tab w:val="left" w:pos="20779"/>
        </w:tabs>
        <w:jc w:val="both"/>
        <w:rPr>
          <w:rFonts w:ascii="CG Times" w:hAnsi="CG Times"/>
        </w:rPr>
      </w:pPr>
    </w:p>
    <w:p w:rsidR="00DE7352" w:rsidRDefault="00DE7352" w:rsidP="00DE7352">
      <w:pPr>
        <w:tabs>
          <w:tab w:val="left" w:pos="0"/>
          <w:tab w:val="left" w:pos="533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pos="5861"/>
          <w:tab w:val="left" w:pos="6394"/>
          <w:tab w:val="left" w:pos="6926"/>
          <w:tab w:val="left" w:pos="7459"/>
          <w:tab w:val="left" w:pos="7992"/>
          <w:tab w:val="left" w:pos="8525"/>
          <w:tab w:val="left" w:pos="9058"/>
          <w:tab w:val="left" w:pos="9590"/>
          <w:tab w:val="left" w:pos="10123"/>
          <w:tab w:val="left" w:pos="10656"/>
          <w:tab w:val="left" w:pos="11189"/>
          <w:tab w:val="left" w:pos="11722"/>
          <w:tab w:val="left" w:pos="12254"/>
          <w:tab w:val="left" w:pos="12787"/>
          <w:tab w:val="left" w:pos="13320"/>
          <w:tab w:val="left" w:pos="13853"/>
          <w:tab w:val="left" w:pos="14386"/>
          <w:tab w:val="left" w:pos="14918"/>
          <w:tab w:val="left" w:pos="15451"/>
          <w:tab w:val="left" w:pos="15984"/>
          <w:tab w:val="left" w:pos="16517"/>
          <w:tab w:val="left" w:pos="17050"/>
          <w:tab w:val="left" w:pos="17582"/>
          <w:tab w:val="left" w:pos="18115"/>
          <w:tab w:val="left" w:pos="18648"/>
          <w:tab w:val="left" w:pos="19181"/>
          <w:tab w:val="left" w:pos="19714"/>
          <w:tab w:val="left" w:pos="20246"/>
          <w:tab w:val="left" w:pos="20779"/>
        </w:tabs>
        <w:jc w:val="both"/>
        <w:rPr>
          <w:rFonts w:ascii="CG Times" w:hAnsi="CG Times"/>
        </w:rPr>
      </w:pPr>
    </w:p>
    <w:p w:rsidR="00DE7352" w:rsidRDefault="00DE7352" w:rsidP="00DE7352">
      <w:pPr>
        <w:tabs>
          <w:tab w:val="left" w:pos="0"/>
          <w:tab w:val="left" w:pos="533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pos="5861"/>
          <w:tab w:val="left" w:pos="6394"/>
          <w:tab w:val="left" w:pos="6926"/>
          <w:tab w:val="left" w:pos="7459"/>
          <w:tab w:val="left" w:pos="7992"/>
          <w:tab w:val="left" w:pos="8525"/>
          <w:tab w:val="left" w:pos="9058"/>
          <w:tab w:val="left" w:pos="9590"/>
          <w:tab w:val="left" w:pos="10123"/>
          <w:tab w:val="left" w:pos="10656"/>
          <w:tab w:val="left" w:pos="11189"/>
          <w:tab w:val="left" w:pos="11722"/>
          <w:tab w:val="left" w:pos="12254"/>
          <w:tab w:val="left" w:pos="12787"/>
          <w:tab w:val="left" w:pos="13320"/>
          <w:tab w:val="left" w:pos="13853"/>
          <w:tab w:val="left" w:pos="14386"/>
          <w:tab w:val="left" w:pos="14918"/>
          <w:tab w:val="left" w:pos="15451"/>
          <w:tab w:val="left" w:pos="15984"/>
          <w:tab w:val="left" w:pos="16517"/>
          <w:tab w:val="left" w:pos="17050"/>
          <w:tab w:val="left" w:pos="17582"/>
          <w:tab w:val="left" w:pos="18115"/>
          <w:tab w:val="left" w:pos="18648"/>
          <w:tab w:val="left" w:pos="19181"/>
          <w:tab w:val="left" w:pos="19714"/>
          <w:tab w:val="left" w:pos="20246"/>
          <w:tab w:val="left" w:pos="20779"/>
        </w:tabs>
        <w:jc w:val="both"/>
        <w:rPr>
          <w:rFonts w:ascii="CG Times" w:hAnsi="CG Times"/>
        </w:rPr>
      </w:pPr>
    </w:p>
    <w:p w:rsidR="00DE7352" w:rsidRDefault="00DE7352" w:rsidP="00DE7352">
      <w:pPr>
        <w:pStyle w:val="Heading1"/>
      </w:pPr>
      <w:r>
        <w:t>Guilt and bitterness.</w:t>
      </w:r>
    </w:p>
    <w:p w:rsidR="00DE7352" w:rsidRDefault="00DE7352" w:rsidP="00DE7352">
      <w:pPr>
        <w:tabs>
          <w:tab w:val="left" w:pos="0"/>
          <w:tab w:val="left" w:pos="533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pos="5861"/>
          <w:tab w:val="left" w:pos="6394"/>
          <w:tab w:val="left" w:pos="6926"/>
          <w:tab w:val="left" w:pos="7459"/>
          <w:tab w:val="left" w:pos="7992"/>
          <w:tab w:val="left" w:pos="8525"/>
          <w:tab w:val="left" w:pos="9058"/>
          <w:tab w:val="left" w:pos="9590"/>
          <w:tab w:val="left" w:pos="10123"/>
          <w:tab w:val="left" w:pos="10656"/>
          <w:tab w:val="left" w:pos="11189"/>
          <w:tab w:val="left" w:pos="11722"/>
          <w:tab w:val="left" w:pos="12254"/>
          <w:tab w:val="left" w:pos="12787"/>
          <w:tab w:val="left" w:pos="13320"/>
          <w:tab w:val="left" w:pos="13853"/>
          <w:tab w:val="left" w:pos="14386"/>
          <w:tab w:val="left" w:pos="14918"/>
          <w:tab w:val="left" w:pos="15451"/>
          <w:tab w:val="left" w:pos="15984"/>
          <w:tab w:val="left" w:pos="16517"/>
          <w:tab w:val="left" w:pos="17050"/>
          <w:tab w:val="left" w:pos="17582"/>
          <w:tab w:val="left" w:pos="18115"/>
          <w:tab w:val="left" w:pos="18648"/>
          <w:tab w:val="left" w:pos="19181"/>
          <w:tab w:val="left" w:pos="19714"/>
          <w:tab w:val="left" w:pos="20246"/>
          <w:tab w:val="left" w:pos="20779"/>
        </w:tabs>
        <w:jc w:val="both"/>
        <w:rPr>
          <w:rFonts w:ascii="CG Times" w:hAnsi="CG Times"/>
        </w:rPr>
      </w:pPr>
    </w:p>
    <w:p w:rsidR="00DE7352" w:rsidRDefault="00DE7352" w:rsidP="00DE7352">
      <w:pPr>
        <w:pStyle w:val="Heading2"/>
      </w:pPr>
      <w:r>
        <w:t>Strong bonds.</w:t>
      </w:r>
    </w:p>
    <w:p w:rsidR="00DE7352" w:rsidRDefault="00DE7352" w:rsidP="00DE7352">
      <w:pPr>
        <w:tabs>
          <w:tab w:val="left" w:pos="0"/>
          <w:tab w:val="left" w:pos="533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pos="5861"/>
          <w:tab w:val="left" w:pos="6394"/>
          <w:tab w:val="left" w:pos="6926"/>
          <w:tab w:val="left" w:pos="7459"/>
          <w:tab w:val="left" w:pos="7992"/>
          <w:tab w:val="left" w:pos="8525"/>
          <w:tab w:val="left" w:pos="9058"/>
          <w:tab w:val="left" w:pos="9590"/>
          <w:tab w:val="left" w:pos="10123"/>
          <w:tab w:val="left" w:pos="10656"/>
          <w:tab w:val="left" w:pos="11189"/>
          <w:tab w:val="left" w:pos="11722"/>
          <w:tab w:val="left" w:pos="12254"/>
          <w:tab w:val="left" w:pos="12787"/>
          <w:tab w:val="left" w:pos="13320"/>
          <w:tab w:val="left" w:pos="13853"/>
          <w:tab w:val="left" w:pos="14386"/>
          <w:tab w:val="left" w:pos="14918"/>
          <w:tab w:val="left" w:pos="15451"/>
          <w:tab w:val="left" w:pos="15984"/>
          <w:tab w:val="left" w:pos="16517"/>
          <w:tab w:val="left" w:pos="17050"/>
          <w:tab w:val="left" w:pos="17582"/>
          <w:tab w:val="left" w:pos="18115"/>
          <w:tab w:val="left" w:pos="18648"/>
          <w:tab w:val="left" w:pos="19181"/>
          <w:tab w:val="left" w:pos="19714"/>
          <w:tab w:val="left" w:pos="20246"/>
          <w:tab w:val="left" w:pos="20779"/>
        </w:tabs>
        <w:jc w:val="both"/>
        <w:rPr>
          <w:rFonts w:ascii="CG Times" w:hAnsi="CG Times"/>
        </w:rPr>
      </w:pPr>
    </w:p>
    <w:p w:rsidR="00DE7352" w:rsidRDefault="00DE7352" w:rsidP="00DE7352">
      <w:pPr>
        <w:pStyle w:val="Heading2"/>
      </w:pPr>
      <w:r>
        <w:lastRenderedPageBreak/>
        <w:t>Signs of guilt and bitterness.</w:t>
      </w:r>
    </w:p>
    <w:p w:rsidR="00DE7352" w:rsidRDefault="00DE7352" w:rsidP="00DE7352">
      <w:pPr>
        <w:tabs>
          <w:tab w:val="left" w:pos="0"/>
          <w:tab w:val="left" w:pos="533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pos="5861"/>
          <w:tab w:val="left" w:pos="6394"/>
          <w:tab w:val="left" w:pos="6926"/>
          <w:tab w:val="left" w:pos="7459"/>
          <w:tab w:val="left" w:pos="7992"/>
          <w:tab w:val="left" w:pos="8525"/>
          <w:tab w:val="left" w:pos="9058"/>
          <w:tab w:val="left" w:pos="9590"/>
          <w:tab w:val="left" w:pos="10123"/>
          <w:tab w:val="left" w:pos="10656"/>
          <w:tab w:val="left" w:pos="11189"/>
          <w:tab w:val="left" w:pos="11722"/>
          <w:tab w:val="left" w:pos="12254"/>
          <w:tab w:val="left" w:pos="12787"/>
          <w:tab w:val="left" w:pos="13320"/>
          <w:tab w:val="left" w:pos="13853"/>
          <w:tab w:val="left" w:pos="14386"/>
          <w:tab w:val="left" w:pos="14918"/>
          <w:tab w:val="left" w:pos="15451"/>
          <w:tab w:val="left" w:pos="15984"/>
          <w:tab w:val="left" w:pos="16517"/>
          <w:tab w:val="left" w:pos="17050"/>
          <w:tab w:val="left" w:pos="17582"/>
          <w:tab w:val="left" w:pos="18115"/>
          <w:tab w:val="left" w:pos="18648"/>
          <w:tab w:val="left" w:pos="19181"/>
          <w:tab w:val="left" w:pos="19714"/>
          <w:tab w:val="left" w:pos="20246"/>
          <w:tab w:val="left" w:pos="20779"/>
        </w:tabs>
        <w:jc w:val="both"/>
        <w:rPr>
          <w:rFonts w:ascii="CG Times" w:hAnsi="CG Times"/>
        </w:rPr>
      </w:pPr>
    </w:p>
    <w:p w:rsidR="00DE7352" w:rsidRDefault="00DE7352" w:rsidP="00DE7352">
      <w:pPr>
        <w:tabs>
          <w:tab w:val="left" w:pos="0"/>
          <w:tab w:val="left" w:pos="533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pos="5861"/>
          <w:tab w:val="left" w:pos="6394"/>
          <w:tab w:val="left" w:pos="6926"/>
          <w:tab w:val="left" w:pos="7459"/>
          <w:tab w:val="left" w:pos="7992"/>
          <w:tab w:val="left" w:pos="8525"/>
          <w:tab w:val="left" w:pos="9058"/>
          <w:tab w:val="left" w:pos="9590"/>
          <w:tab w:val="left" w:pos="10123"/>
          <w:tab w:val="left" w:pos="10656"/>
          <w:tab w:val="left" w:pos="11189"/>
          <w:tab w:val="left" w:pos="11722"/>
          <w:tab w:val="left" w:pos="12254"/>
          <w:tab w:val="left" w:pos="12787"/>
          <w:tab w:val="left" w:pos="13320"/>
          <w:tab w:val="left" w:pos="13853"/>
          <w:tab w:val="left" w:pos="14386"/>
          <w:tab w:val="left" w:pos="14918"/>
          <w:tab w:val="left" w:pos="15451"/>
          <w:tab w:val="left" w:pos="15984"/>
          <w:tab w:val="left" w:pos="16517"/>
          <w:tab w:val="left" w:pos="17050"/>
          <w:tab w:val="left" w:pos="17582"/>
          <w:tab w:val="left" w:pos="18115"/>
          <w:tab w:val="left" w:pos="18648"/>
          <w:tab w:val="left" w:pos="19181"/>
          <w:tab w:val="left" w:pos="19714"/>
          <w:tab w:val="left" w:pos="20246"/>
          <w:tab w:val="left" w:pos="20779"/>
        </w:tabs>
        <w:jc w:val="both"/>
        <w:rPr>
          <w:rFonts w:ascii="CG Times" w:hAnsi="CG Times"/>
        </w:rPr>
      </w:pPr>
    </w:p>
    <w:p w:rsidR="00DE7352" w:rsidRDefault="00DE7352" w:rsidP="00DE7352">
      <w:pPr>
        <w:tabs>
          <w:tab w:val="left" w:pos="0"/>
          <w:tab w:val="left" w:pos="533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pos="5861"/>
          <w:tab w:val="left" w:pos="6394"/>
          <w:tab w:val="left" w:pos="6926"/>
          <w:tab w:val="left" w:pos="7459"/>
          <w:tab w:val="left" w:pos="7992"/>
          <w:tab w:val="left" w:pos="8525"/>
          <w:tab w:val="left" w:pos="9058"/>
          <w:tab w:val="left" w:pos="9590"/>
          <w:tab w:val="left" w:pos="10123"/>
          <w:tab w:val="left" w:pos="10656"/>
          <w:tab w:val="left" w:pos="11189"/>
          <w:tab w:val="left" w:pos="11722"/>
          <w:tab w:val="left" w:pos="12254"/>
          <w:tab w:val="left" w:pos="12787"/>
          <w:tab w:val="left" w:pos="13320"/>
          <w:tab w:val="left" w:pos="13853"/>
          <w:tab w:val="left" w:pos="14386"/>
          <w:tab w:val="left" w:pos="14918"/>
          <w:tab w:val="left" w:pos="15451"/>
          <w:tab w:val="left" w:pos="15984"/>
          <w:tab w:val="left" w:pos="16517"/>
          <w:tab w:val="left" w:pos="17050"/>
          <w:tab w:val="left" w:pos="17582"/>
          <w:tab w:val="left" w:pos="18115"/>
          <w:tab w:val="left" w:pos="18648"/>
          <w:tab w:val="left" w:pos="19181"/>
          <w:tab w:val="left" w:pos="19714"/>
          <w:tab w:val="left" w:pos="20246"/>
          <w:tab w:val="left" w:pos="20779"/>
        </w:tabs>
        <w:jc w:val="both"/>
        <w:rPr>
          <w:rFonts w:ascii="CG Times" w:hAnsi="CG Times"/>
        </w:rPr>
      </w:pPr>
    </w:p>
    <w:p w:rsidR="00DE7352" w:rsidRDefault="00DE7352" w:rsidP="00DE7352">
      <w:pPr>
        <w:tabs>
          <w:tab w:val="left" w:pos="0"/>
          <w:tab w:val="left" w:pos="533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pos="5861"/>
          <w:tab w:val="left" w:pos="6394"/>
          <w:tab w:val="left" w:pos="6926"/>
          <w:tab w:val="left" w:pos="7459"/>
          <w:tab w:val="left" w:pos="7992"/>
          <w:tab w:val="left" w:pos="8525"/>
          <w:tab w:val="left" w:pos="9058"/>
          <w:tab w:val="left" w:pos="9590"/>
          <w:tab w:val="left" w:pos="10123"/>
          <w:tab w:val="left" w:pos="10656"/>
          <w:tab w:val="left" w:pos="11189"/>
          <w:tab w:val="left" w:pos="11722"/>
          <w:tab w:val="left" w:pos="12254"/>
          <w:tab w:val="left" w:pos="12787"/>
          <w:tab w:val="left" w:pos="13320"/>
          <w:tab w:val="left" w:pos="13853"/>
          <w:tab w:val="left" w:pos="14386"/>
          <w:tab w:val="left" w:pos="14918"/>
          <w:tab w:val="left" w:pos="15451"/>
          <w:tab w:val="left" w:pos="15984"/>
          <w:tab w:val="left" w:pos="16517"/>
          <w:tab w:val="left" w:pos="17050"/>
          <w:tab w:val="left" w:pos="17582"/>
          <w:tab w:val="left" w:pos="18115"/>
          <w:tab w:val="left" w:pos="18648"/>
          <w:tab w:val="left" w:pos="19181"/>
          <w:tab w:val="left" w:pos="19714"/>
          <w:tab w:val="left" w:pos="20246"/>
          <w:tab w:val="left" w:pos="20779"/>
        </w:tabs>
        <w:jc w:val="both"/>
        <w:rPr>
          <w:rFonts w:ascii="CG Times" w:hAnsi="CG Times"/>
        </w:rPr>
      </w:pPr>
    </w:p>
    <w:p w:rsidR="00DE7352" w:rsidRDefault="00DE7352" w:rsidP="00DE7352">
      <w:pPr>
        <w:pStyle w:val="Heading2"/>
      </w:pPr>
      <w:r>
        <w:t>Godly anger.</w:t>
      </w:r>
    </w:p>
    <w:p w:rsidR="00DE7352" w:rsidRDefault="00DE7352" w:rsidP="00DE7352">
      <w:pPr>
        <w:tabs>
          <w:tab w:val="left" w:pos="0"/>
          <w:tab w:val="left" w:pos="533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pos="5861"/>
          <w:tab w:val="left" w:pos="6394"/>
          <w:tab w:val="left" w:pos="6926"/>
          <w:tab w:val="left" w:pos="7459"/>
          <w:tab w:val="left" w:pos="7992"/>
          <w:tab w:val="left" w:pos="8525"/>
          <w:tab w:val="left" w:pos="9058"/>
          <w:tab w:val="left" w:pos="9590"/>
          <w:tab w:val="left" w:pos="10123"/>
          <w:tab w:val="left" w:pos="10656"/>
          <w:tab w:val="left" w:pos="11189"/>
          <w:tab w:val="left" w:pos="11722"/>
          <w:tab w:val="left" w:pos="12254"/>
          <w:tab w:val="left" w:pos="12787"/>
          <w:tab w:val="left" w:pos="13320"/>
          <w:tab w:val="left" w:pos="13853"/>
          <w:tab w:val="left" w:pos="14386"/>
          <w:tab w:val="left" w:pos="14918"/>
          <w:tab w:val="left" w:pos="15451"/>
          <w:tab w:val="left" w:pos="15984"/>
          <w:tab w:val="left" w:pos="16517"/>
          <w:tab w:val="left" w:pos="17050"/>
          <w:tab w:val="left" w:pos="17582"/>
          <w:tab w:val="left" w:pos="18115"/>
          <w:tab w:val="left" w:pos="18648"/>
          <w:tab w:val="left" w:pos="19181"/>
          <w:tab w:val="left" w:pos="19714"/>
          <w:tab w:val="left" w:pos="20246"/>
          <w:tab w:val="left" w:pos="20779"/>
        </w:tabs>
        <w:jc w:val="both"/>
        <w:rPr>
          <w:rFonts w:ascii="CG Times" w:hAnsi="CG Times"/>
        </w:rPr>
      </w:pP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</w:p>
    <w:p w:rsidR="00DE7352" w:rsidRDefault="00DE7352" w:rsidP="00DE7352">
      <w:pPr>
        <w:tabs>
          <w:tab w:val="left" w:pos="0"/>
          <w:tab w:val="left" w:pos="533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pos="5861"/>
          <w:tab w:val="left" w:pos="6394"/>
          <w:tab w:val="left" w:pos="6926"/>
          <w:tab w:val="left" w:pos="7459"/>
          <w:tab w:val="left" w:pos="7992"/>
          <w:tab w:val="left" w:pos="8525"/>
          <w:tab w:val="left" w:pos="9058"/>
          <w:tab w:val="left" w:pos="9590"/>
          <w:tab w:val="left" w:pos="10123"/>
          <w:tab w:val="left" w:pos="10656"/>
          <w:tab w:val="left" w:pos="11189"/>
          <w:tab w:val="left" w:pos="11722"/>
          <w:tab w:val="left" w:pos="12254"/>
          <w:tab w:val="left" w:pos="12787"/>
          <w:tab w:val="left" w:pos="13320"/>
          <w:tab w:val="left" w:pos="13853"/>
          <w:tab w:val="left" w:pos="14386"/>
          <w:tab w:val="left" w:pos="14918"/>
          <w:tab w:val="left" w:pos="15451"/>
          <w:tab w:val="left" w:pos="15984"/>
          <w:tab w:val="left" w:pos="16517"/>
          <w:tab w:val="left" w:pos="17050"/>
          <w:tab w:val="left" w:pos="17582"/>
          <w:tab w:val="left" w:pos="18115"/>
          <w:tab w:val="left" w:pos="18648"/>
          <w:tab w:val="left" w:pos="19181"/>
          <w:tab w:val="left" w:pos="19714"/>
          <w:tab w:val="left" w:pos="20246"/>
          <w:tab w:val="left" w:pos="20779"/>
        </w:tabs>
        <w:jc w:val="both"/>
      </w:pPr>
    </w:p>
    <w:p w:rsidR="00DE7352" w:rsidRDefault="00DE7352" w:rsidP="00DE7352">
      <w:pPr>
        <w:tabs>
          <w:tab w:val="left" w:pos="0"/>
          <w:tab w:val="left" w:pos="533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pos="5861"/>
          <w:tab w:val="left" w:pos="6394"/>
          <w:tab w:val="left" w:pos="6926"/>
          <w:tab w:val="left" w:pos="7459"/>
          <w:tab w:val="left" w:pos="7992"/>
          <w:tab w:val="left" w:pos="8525"/>
          <w:tab w:val="left" w:pos="9058"/>
          <w:tab w:val="left" w:pos="9590"/>
          <w:tab w:val="left" w:pos="10123"/>
          <w:tab w:val="left" w:pos="10656"/>
          <w:tab w:val="left" w:pos="11189"/>
          <w:tab w:val="left" w:pos="11722"/>
          <w:tab w:val="left" w:pos="12254"/>
          <w:tab w:val="left" w:pos="12787"/>
          <w:tab w:val="left" w:pos="13320"/>
          <w:tab w:val="left" w:pos="13853"/>
          <w:tab w:val="left" w:pos="14386"/>
          <w:tab w:val="left" w:pos="14918"/>
          <w:tab w:val="left" w:pos="15451"/>
          <w:tab w:val="left" w:pos="15984"/>
          <w:tab w:val="left" w:pos="16517"/>
          <w:tab w:val="left" w:pos="17050"/>
          <w:tab w:val="left" w:pos="17582"/>
          <w:tab w:val="left" w:pos="18115"/>
          <w:tab w:val="left" w:pos="18648"/>
          <w:tab w:val="left" w:pos="19181"/>
          <w:tab w:val="left" w:pos="19714"/>
          <w:tab w:val="left" w:pos="20246"/>
          <w:tab w:val="left" w:pos="20779"/>
        </w:tabs>
        <w:jc w:val="both"/>
      </w:pPr>
    </w:p>
    <w:p w:rsidR="00DE7352" w:rsidRDefault="00DE7352" w:rsidP="00DE7352">
      <w:pPr>
        <w:pStyle w:val="Heading2"/>
      </w:pPr>
      <w:r>
        <w:t>Guilty parties.</w:t>
      </w:r>
    </w:p>
    <w:p w:rsidR="00DE7352" w:rsidRDefault="00DE7352" w:rsidP="00DE7352">
      <w:pPr>
        <w:tabs>
          <w:tab w:val="left" w:pos="0"/>
          <w:tab w:val="left" w:pos="533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pos="5861"/>
          <w:tab w:val="left" w:pos="6394"/>
          <w:tab w:val="left" w:pos="6926"/>
          <w:tab w:val="left" w:pos="7459"/>
          <w:tab w:val="left" w:pos="7992"/>
          <w:tab w:val="left" w:pos="8525"/>
          <w:tab w:val="left" w:pos="9058"/>
          <w:tab w:val="left" w:pos="9590"/>
          <w:tab w:val="left" w:pos="10123"/>
          <w:tab w:val="left" w:pos="10656"/>
          <w:tab w:val="left" w:pos="11189"/>
          <w:tab w:val="left" w:pos="11722"/>
          <w:tab w:val="left" w:pos="12254"/>
          <w:tab w:val="left" w:pos="12787"/>
          <w:tab w:val="left" w:pos="13320"/>
          <w:tab w:val="left" w:pos="13853"/>
          <w:tab w:val="left" w:pos="14386"/>
          <w:tab w:val="left" w:pos="14918"/>
          <w:tab w:val="left" w:pos="15451"/>
          <w:tab w:val="left" w:pos="15984"/>
          <w:tab w:val="left" w:pos="16517"/>
          <w:tab w:val="left" w:pos="17050"/>
          <w:tab w:val="left" w:pos="17582"/>
          <w:tab w:val="left" w:pos="18115"/>
          <w:tab w:val="left" w:pos="18648"/>
          <w:tab w:val="left" w:pos="19181"/>
          <w:tab w:val="left" w:pos="19714"/>
          <w:tab w:val="left" w:pos="20246"/>
          <w:tab w:val="left" w:pos="20779"/>
        </w:tabs>
        <w:jc w:val="both"/>
      </w:pPr>
    </w:p>
    <w:p w:rsidR="00DE7352" w:rsidRDefault="00DE7352" w:rsidP="00DE7352">
      <w:pPr>
        <w:tabs>
          <w:tab w:val="left" w:pos="0"/>
          <w:tab w:val="left" w:pos="533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pos="5861"/>
          <w:tab w:val="left" w:pos="6394"/>
          <w:tab w:val="left" w:pos="6926"/>
          <w:tab w:val="left" w:pos="7459"/>
          <w:tab w:val="left" w:pos="7992"/>
          <w:tab w:val="left" w:pos="8525"/>
          <w:tab w:val="left" w:pos="9058"/>
          <w:tab w:val="left" w:pos="9590"/>
          <w:tab w:val="left" w:pos="10123"/>
          <w:tab w:val="left" w:pos="10656"/>
          <w:tab w:val="left" w:pos="11189"/>
          <w:tab w:val="left" w:pos="11722"/>
          <w:tab w:val="left" w:pos="12254"/>
          <w:tab w:val="left" w:pos="12787"/>
          <w:tab w:val="left" w:pos="13320"/>
          <w:tab w:val="left" w:pos="13853"/>
          <w:tab w:val="left" w:pos="14386"/>
          <w:tab w:val="left" w:pos="14918"/>
          <w:tab w:val="left" w:pos="15451"/>
          <w:tab w:val="left" w:pos="15984"/>
          <w:tab w:val="left" w:pos="16517"/>
          <w:tab w:val="left" w:pos="17050"/>
          <w:tab w:val="left" w:pos="17582"/>
          <w:tab w:val="left" w:pos="18115"/>
          <w:tab w:val="left" w:pos="18648"/>
          <w:tab w:val="left" w:pos="19181"/>
          <w:tab w:val="left" w:pos="19714"/>
          <w:tab w:val="left" w:pos="20246"/>
          <w:tab w:val="left" w:pos="20779"/>
        </w:tabs>
        <w:jc w:val="both"/>
      </w:pPr>
    </w:p>
    <w:p w:rsidR="00DE7352" w:rsidRDefault="00DE7352" w:rsidP="00DE7352">
      <w:pPr>
        <w:tabs>
          <w:tab w:val="left" w:pos="0"/>
          <w:tab w:val="left" w:pos="533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pos="5861"/>
          <w:tab w:val="left" w:pos="6394"/>
          <w:tab w:val="left" w:pos="6926"/>
          <w:tab w:val="left" w:pos="7459"/>
          <w:tab w:val="left" w:pos="7992"/>
          <w:tab w:val="left" w:pos="8525"/>
          <w:tab w:val="left" w:pos="9058"/>
          <w:tab w:val="left" w:pos="9590"/>
          <w:tab w:val="left" w:pos="10123"/>
          <w:tab w:val="left" w:pos="10656"/>
          <w:tab w:val="left" w:pos="11189"/>
          <w:tab w:val="left" w:pos="11722"/>
          <w:tab w:val="left" w:pos="12254"/>
          <w:tab w:val="left" w:pos="12787"/>
          <w:tab w:val="left" w:pos="13320"/>
          <w:tab w:val="left" w:pos="13853"/>
          <w:tab w:val="left" w:pos="14386"/>
          <w:tab w:val="left" w:pos="14918"/>
          <w:tab w:val="left" w:pos="15451"/>
          <w:tab w:val="left" w:pos="15984"/>
          <w:tab w:val="left" w:pos="16517"/>
          <w:tab w:val="left" w:pos="17050"/>
          <w:tab w:val="left" w:pos="17582"/>
          <w:tab w:val="left" w:pos="18115"/>
          <w:tab w:val="left" w:pos="18648"/>
          <w:tab w:val="left" w:pos="19181"/>
          <w:tab w:val="left" w:pos="19714"/>
          <w:tab w:val="left" w:pos="20246"/>
          <w:tab w:val="left" w:pos="20779"/>
        </w:tabs>
        <w:jc w:val="both"/>
      </w:pPr>
    </w:p>
    <w:p w:rsidR="00DE7352" w:rsidRDefault="00DE7352" w:rsidP="00DE7352">
      <w:pPr>
        <w:tabs>
          <w:tab w:val="left" w:pos="0"/>
          <w:tab w:val="left" w:pos="533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pos="5861"/>
          <w:tab w:val="left" w:pos="6394"/>
          <w:tab w:val="left" w:pos="6926"/>
          <w:tab w:val="left" w:pos="7459"/>
          <w:tab w:val="left" w:pos="7992"/>
          <w:tab w:val="left" w:pos="8525"/>
          <w:tab w:val="left" w:pos="9058"/>
          <w:tab w:val="left" w:pos="9590"/>
          <w:tab w:val="left" w:pos="10123"/>
          <w:tab w:val="left" w:pos="10656"/>
          <w:tab w:val="left" w:pos="11189"/>
          <w:tab w:val="left" w:pos="11722"/>
          <w:tab w:val="left" w:pos="12254"/>
          <w:tab w:val="left" w:pos="12787"/>
          <w:tab w:val="left" w:pos="13320"/>
          <w:tab w:val="left" w:pos="13853"/>
          <w:tab w:val="left" w:pos="14386"/>
          <w:tab w:val="left" w:pos="14918"/>
          <w:tab w:val="left" w:pos="15451"/>
          <w:tab w:val="left" w:pos="15984"/>
          <w:tab w:val="left" w:pos="16517"/>
          <w:tab w:val="left" w:pos="17050"/>
          <w:tab w:val="left" w:pos="17582"/>
          <w:tab w:val="left" w:pos="18115"/>
          <w:tab w:val="left" w:pos="18648"/>
          <w:tab w:val="left" w:pos="19181"/>
          <w:tab w:val="left" w:pos="19714"/>
          <w:tab w:val="left" w:pos="20246"/>
          <w:tab w:val="left" w:pos="20779"/>
        </w:tabs>
        <w:jc w:val="both"/>
      </w:pPr>
    </w:p>
    <w:p w:rsidR="00DE7352" w:rsidRDefault="00DE7352" w:rsidP="00DE7352">
      <w:pPr>
        <w:pStyle w:val="Heading1"/>
      </w:pPr>
      <w:r>
        <w:t>The case of a man who left his wife for another woman and is now repentant.</w:t>
      </w:r>
    </w:p>
    <w:p w:rsidR="00DE7352" w:rsidRDefault="00DE7352" w:rsidP="00DE7352">
      <w:pPr>
        <w:tabs>
          <w:tab w:val="left" w:pos="0"/>
          <w:tab w:val="left" w:pos="533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pos="5861"/>
          <w:tab w:val="left" w:pos="6394"/>
          <w:tab w:val="left" w:pos="6926"/>
          <w:tab w:val="left" w:pos="7459"/>
          <w:tab w:val="left" w:pos="7992"/>
          <w:tab w:val="left" w:pos="8525"/>
          <w:tab w:val="left" w:pos="9058"/>
          <w:tab w:val="left" w:pos="9590"/>
          <w:tab w:val="left" w:pos="10123"/>
          <w:tab w:val="left" w:pos="10656"/>
          <w:tab w:val="left" w:pos="11189"/>
          <w:tab w:val="left" w:pos="11722"/>
          <w:tab w:val="left" w:pos="12254"/>
          <w:tab w:val="left" w:pos="12787"/>
          <w:tab w:val="left" w:pos="13320"/>
          <w:tab w:val="left" w:pos="13853"/>
          <w:tab w:val="left" w:pos="14386"/>
          <w:tab w:val="left" w:pos="14918"/>
          <w:tab w:val="left" w:pos="15451"/>
          <w:tab w:val="left" w:pos="15984"/>
          <w:tab w:val="left" w:pos="16517"/>
          <w:tab w:val="left" w:pos="17050"/>
          <w:tab w:val="left" w:pos="17582"/>
          <w:tab w:val="left" w:pos="18115"/>
          <w:tab w:val="left" w:pos="18648"/>
          <w:tab w:val="left" w:pos="19181"/>
          <w:tab w:val="left" w:pos="19714"/>
          <w:tab w:val="left" w:pos="20246"/>
          <w:tab w:val="left" w:pos="20779"/>
        </w:tabs>
        <w:jc w:val="both"/>
      </w:pPr>
    </w:p>
    <w:p w:rsidR="00DE7352" w:rsidRDefault="00DE7352" w:rsidP="00DE7352">
      <w:pPr>
        <w:tabs>
          <w:tab w:val="left" w:pos="0"/>
          <w:tab w:val="left" w:pos="533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pos="5861"/>
          <w:tab w:val="left" w:pos="6394"/>
          <w:tab w:val="left" w:pos="6926"/>
          <w:tab w:val="left" w:pos="7459"/>
          <w:tab w:val="left" w:pos="7992"/>
          <w:tab w:val="left" w:pos="8525"/>
          <w:tab w:val="left" w:pos="9058"/>
          <w:tab w:val="left" w:pos="9590"/>
          <w:tab w:val="left" w:pos="10123"/>
          <w:tab w:val="left" w:pos="10656"/>
          <w:tab w:val="left" w:pos="11189"/>
          <w:tab w:val="left" w:pos="11722"/>
          <w:tab w:val="left" w:pos="12254"/>
          <w:tab w:val="left" w:pos="12787"/>
          <w:tab w:val="left" w:pos="13320"/>
          <w:tab w:val="left" w:pos="13853"/>
          <w:tab w:val="left" w:pos="14386"/>
          <w:tab w:val="left" w:pos="14918"/>
          <w:tab w:val="left" w:pos="15451"/>
          <w:tab w:val="left" w:pos="15984"/>
          <w:tab w:val="left" w:pos="16517"/>
          <w:tab w:val="left" w:pos="17050"/>
          <w:tab w:val="left" w:pos="17582"/>
          <w:tab w:val="left" w:pos="18115"/>
          <w:tab w:val="left" w:pos="18648"/>
          <w:tab w:val="left" w:pos="19181"/>
          <w:tab w:val="left" w:pos="19714"/>
          <w:tab w:val="left" w:pos="20246"/>
          <w:tab w:val="left" w:pos="20779"/>
        </w:tabs>
        <w:jc w:val="both"/>
        <w:rPr>
          <w:rFonts w:ascii="BernhardMod BT" w:hAnsi="BernhardMod BT"/>
        </w:rPr>
      </w:pPr>
    </w:p>
    <w:p w:rsidR="00DE7352" w:rsidRDefault="00DE7352" w:rsidP="00DE7352">
      <w:pPr>
        <w:tabs>
          <w:tab w:val="left" w:pos="0"/>
          <w:tab w:val="left" w:pos="533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pos="5861"/>
          <w:tab w:val="left" w:pos="6394"/>
          <w:tab w:val="left" w:pos="6926"/>
          <w:tab w:val="left" w:pos="7459"/>
          <w:tab w:val="left" w:pos="7992"/>
          <w:tab w:val="left" w:pos="8525"/>
          <w:tab w:val="left" w:pos="9058"/>
          <w:tab w:val="left" w:pos="9590"/>
          <w:tab w:val="left" w:pos="10123"/>
          <w:tab w:val="left" w:pos="10656"/>
          <w:tab w:val="left" w:pos="11189"/>
          <w:tab w:val="left" w:pos="11722"/>
          <w:tab w:val="left" w:pos="12254"/>
          <w:tab w:val="left" w:pos="12787"/>
          <w:tab w:val="left" w:pos="13320"/>
          <w:tab w:val="left" w:pos="13853"/>
          <w:tab w:val="left" w:pos="14386"/>
          <w:tab w:val="left" w:pos="14918"/>
          <w:tab w:val="left" w:pos="15451"/>
          <w:tab w:val="left" w:pos="15984"/>
          <w:tab w:val="left" w:pos="16517"/>
          <w:tab w:val="left" w:pos="17050"/>
          <w:tab w:val="left" w:pos="17582"/>
          <w:tab w:val="left" w:pos="18115"/>
          <w:tab w:val="left" w:pos="18648"/>
          <w:tab w:val="left" w:pos="19181"/>
          <w:tab w:val="left" w:pos="19714"/>
          <w:tab w:val="left" w:pos="20246"/>
          <w:tab w:val="left" w:pos="20779"/>
        </w:tabs>
        <w:jc w:val="both"/>
        <w:rPr>
          <w:rFonts w:ascii="BernhardMod BT" w:hAnsi="BernhardMod BT"/>
        </w:rPr>
      </w:pPr>
    </w:p>
    <w:p w:rsidR="00DE7352" w:rsidRDefault="00DE7352" w:rsidP="00DE7352">
      <w:pPr>
        <w:tabs>
          <w:tab w:val="left" w:pos="0"/>
          <w:tab w:val="left" w:pos="533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pos="5861"/>
          <w:tab w:val="left" w:pos="6394"/>
          <w:tab w:val="left" w:pos="6926"/>
          <w:tab w:val="left" w:pos="7459"/>
          <w:tab w:val="left" w:pos="7992"/>
          <w:tab w:val="left" w:pos="8525"/>
          <w:tab w:val="left" w:pos="9058"/>
          <w:tab w:val="left" w:pos="9590"/>
          <w:tab w:val="left" w:pos="10123"/>
          <w:tab w:val="left" w:pos="10656"/>
          <w:tab w:val="left" w:pos="11189"/>
          <w:tab w:val="left" w:pos="11722"/>
          <w:tab w:val="left" w:pos="12254"/>
          <w:tab w:val="left" w:pos="12787"/>
          <w:tab w:val="left" w:pos="13320"/>
          <w:tab w:val="left" w:pos="13853"/>
          <w:tab w:val="left" w:pos="14386"/>
          <w:tab w:val="left" w:pos="14918"/>
          <w:tab w:val="left" w:pos="15451"/>
          <w:tab w:val="left" w:pos="15984"/>
          <w:tab w:val="left" w:pos="16517"/>
          <w:tab w:val="left" w:pos="17050"/>
          <w:tab w:val="left" w:pos="17582"/>
          <w:tab w:val="left" w:pos="18115"/>
          <w:tab w:val="left" w:pos="18648"/>
          <w:tab w:val="left" w:pos="19181"/>
          <w:tab w:val="left" w:pos="19714"/>
          <w:tab w:val="left" w:pos="20246"/>
          <w:tab w:val="left" w:pos="20779"/>
        </w:tabs>
        <w:jc w:val="both"/>
        <w:rPr>
          <w:rFonts w:ascii="BernhardMod BT" w:hAnsi="BernhardMod BT"/>
        </w:rPr>
      </w:pPr>
    </w:p>
    <w:p w:rsidR="00DE7352" w:rsidRDefault="00DE7352" w:rsidP="00DE7352">
      <w:pPr>
        <w:tabs>
          <w:tab w:val="left" w:pos="0"/>
          <w:tab w:val="left" w:pos="533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pos="5861"/>
          <w:tab w:val="left" w:pos="6394"/>
          <w:tab w:val="left" w:pos="6926"/>
          <w:tab w:val="left" w:pos="7459"/>
          <w:tab w:val="left" w:pos="7992"/>
          <w:tab w:val="left" w:pos="8525"/>
          <w:tab w:val="left" w:pos="9058"/>
          <w:tab w:val="left" w:pos="9590"/>
          <w:tab w:val="left" w:pos="10123"/>
          <w:tab w:val="left" w:pos="10656"/>
          <w:tab w:val="left" w:pos="11189"/>
          <w:tab w:val="left" w:pos="11722"/>
          <w:tab w:val="left" w:pos="12254"/>
          <w:tab w:val="left" w:pos="12787"/>
          <w:tab w:val="left" w:pos="13320"/>
          <w:tab w:val="left" w:pos="13853"/>
          <w:tab w:val="left" w:pos="14386"/>
          <w:tab w:val="left" w:pos="14918"/>
          <w:tab w:val="left" w:pos="15451"/>
          <w:tab w:val="left" w:pos="15984"/>
          <w:tab w:val="left" w:pos="16517"/>
          <w:tab w:val="left" w:pos="17050"/>
          <w:tab w:val="left" w:pos="17582"/>
          <w:tab w:val="left" w:pos="18115"/>
          <w:tab w:val="left" w:pos="18648"/>
          <w:tab w:val="left" w:pos="19181"/>
          <w:tab w:val="left" w:pos="19714"/>
          <w:tab w:val="left" w:pos="20246"/>
          <w:tab w:val="left" w:pos="20779"/>
        </w:tabs>
        <w:jc w:val="both"/>
        <w:rPr>
          <w:rFonts w:ascii="BernhardMod BT" w:hAnsi="BernhardMod BT"/>
        </w:rPr>
      </w:pPr>
    </w:p>
    <w:p w:rsidR="00DE7352" w:rsidRDefault="00DE7352" w:rsidP="00DE7352">
      <w:pPr>
        <w:tabs>
          <w:tab w:val="left" w:pos="0"/>
          <w:tab w:val="left" w:pos="533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pos="5861"/>
          <w:tab w:val="left" w:pos="6394"/>
          <w:tab w:val="left" w:pos="6926"/>
          <w:tab w:val="left" w:pos="7459"/>
          <w:tab w:val="left" w:pos="7992"/>
          <w:tab w:val="left" w:pos="8525"/>
          <w:tab w:val="left" w:pos="9058"/>
          <w:tab w:val="left" w:pos="9590"/>
          <w:tab w:val="left" w:pos="10123"/>
          <w:tab w:val="left" w:pos="10656"/>
          <w:tab w:val="left" w:pos="11189"/>
          <w:tab w:val="left" w:pos="11722"/>
          <w:tab w:val="left" w:pos="12254"/>
          <w:tab w:val="left" w:pos="12787"/>
          <w:tab w:val="left" w:pos="13320"/>
          <w:tab w:val="left" w:pos="13853"/>
          <w:tab w:val="left" w:pos="14386"/>
          <w:tab w:val="left" w:pos="14918"/>
          <w:tab w:val="left" w:pos="15451"/>
          <w:tab w:val="left" w:pos="15984"/>
          <w:tab w:val="left" w:pos="16517"/>
          <w:tab w:val="left" w:pos="17050"/>
          <w:tab w:val="left" w:pos="17582"/>
          <w:tab w:val="left" w:pos="18115"/>
          <w:tab w:val="left" w:pos="18648"/>
          <w:tab w:val="left" w:pos="19181"/>
          <w:tab w:val="left" w:pos="19714"/>
          <w:tab w:val="left" w:pos="20246"/>
          <w:tab w:val="left" w:pos="20779"/>
        </w:tabs>
        <w:jc w:val="both"/>
        <w:rPr>
          <w:rFonts w:ascii="BernhardMod BT" w:hAnsi="BernhardMod BT"/>
        </w:rPr>
      </w:pPr>
    </w:p>
    <w:p w:rsidR="00DE7352" w:rsidRDefault="00DE7352" w:rsidP="00DE7352">
      <w:pPr>
        <w:tabs>
          <w:tab w:val="left" w:pos="0"/>
          <w:tab w:val="left" w:pos="533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pos="5861"/>
          <w:tab w:val="left" w:pos="6394"/>
          <w:tab w:val="left" w:pos="6926"/>
          <w:tab w:val="left" w:pos="7459"/>
          <w:tab w:val="left" w:pos="7992"/>
          <w:tab w:val="left" w:pos="8525"/>
          <w:tab w:val="left" w:pos="9058"/>
          <w:tab w:val="left" w:pos="9590"/>
          <w:tab w:val="left" w:pos="10123"/>
          <w:tab w:val="left" w:pos="10656"/>
          <w:tab w:val="left" w:pos="11189"/>
          <w:tab w:val="left" w:pos="11722"/>
          <w:tab w:val="left" w:pos="12254"/>
          <w:tab w:val="left" w:pos="12787"/>
          <w:tab w:val="left" w:pos="13320"/>
          <w:tab w:val="left" w:pos="13853"/>
          <w:tab w:val="left" w:pos="14386"/>
          <w:tab w:val="left" w:pos="14918"/>
          <w:tab w:val="left" w:pos="15451"/>
          <w:tab w:val="left" w:pos="15984"/>
          <w:tab w:val="left" w:pos="16517"/>
          <w:tab w:val="left" w:pos="17050"/>
          <w:tab w:val="left" w:pos="17582"/>
          <w:tab w:val="left" w:pos="18115"/>
          <w:tab w:val="left" w:pos="18648"/>
          <w:tab w:val="left" w:pos="19181"/>
          <w:tab w:val="left" w:pos="19714"/>
          <w:tab w:val="left" w:pos="20246"/>
          <w:tab w:val="left" w:pos="20779"/>
        </w:tabs>
        <w:jc w:val="both"/>
        <w:rPr>
          <w:rFonts w:ascii="BernhardMod BT" w:hAnsi="BernhardMod BT"/>
        </w:rPr>
      </w:pPr>
    </w:p>
    <w:p w:rsidR="00DE7352" w:rsidRDefault="00DE7352" w:rsidP="00DE7352">
      <w:pPr>
        <w:tabs>
          <w:tab w:val="left" w:pos="0"/>
          <w:tab w:val="left" w:pos="533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pos="5861"/>
          <w:tab w:val="left" w:pos="6394"/>
          <w:tab w:val="left" w:pos="6926"/>
          <w:tab w:val="left" w:pos="7459"/>
          <w:tab w:val="left" w:pos="7992"/>
          <w:tab w:val="left" w:pos="8525"/>
          <w:tab w:val="left" w:pos="9058"/>
          <w:tab w:val="left" w:pos="9590"/>
          <w:tab w:val="left" w:pos="10123"/>
          <w:tab w:val="left" w:pos="10656"/>
          <w:tab w:val="left" w:pos="11189"/>
          <w:tab w:val="left" w:pos="11722"/>
          <w:tab w:val="left" w:pos="12254"/>
          <w:tab w:val="left" w:pos="12787"/>
          <w:tab w:val="left" w:pos="13320"/>
          <w:tab w:val="left" w:pos="13853"/>
          <w:tab w:val="left" w:pos="14386"/>
          <w:tab w:val="left" w:pos="14918"/>
          <w:tab w:val="left" w:pos="15451"/>
          <w:tab w:val="left" w:pos="15984"/>
          <w:tab w:val="left" w:pos="16517"/>
          <w:tab w:val="left" w:pos="17050"/>
          <w:tab w:val="left" w:pos="17582"/>
          <w:tab w:val="left" w:pos="18115"/>
          <w:tab w:val="left" w:pos="18648"/>
          <w:tab w:val="left" w:pos="19181"/>
          <w:tab w:val="left" w:pos="19714"/>
          <w:tab w:val="left" w:pos="20246"/>
          <w:tab w:val="left" w:pos="20779"/>
        </w:tabs>
        <w:ind w:left="1598"/>
        <w:jc w:val="both"/>
      </w:pPr>
    </w:p>
    <w:p w:rsidR="00DE7352" w:rsidRDefault="00DE7352" w:rsidP="00DE7352">
      <w:pPr>
        <w:pStyle w:val="Heading1"/>
      </w:pPr>
      <w:r>
        <w:t>What if the former spouse won't solve problems?</w:t>
      </w:r>
    </w:p>
    <w:p w:rsidR="00DE7352" w:rsidRDefault="00DE7352" w:rsidP="00DE7352">
      <w:pPr>
        <w:tabs>
          <w:tab w:val="left" w:pos="0"/>
          <w:tab w:val="left" w:pos="533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pos="5861"/>
          <w:tab w:val="left" w:pos="6394"/>
          <w:tab w:val="left" w:pos="6926"/>
          <w:tab w:val="left" w:pos="7459"/>
          <w:tab w:val="left" w:pos="7992"/>
          <w:tab w:val="left" w:pos="8525"/>
          <w:tab w:val="left" w:pos="9058"/>
          <w:tab w:val="left" w:pos="9590"/>
          <w:tab w:val="left" w:pos="10123"/>
          <w:tab w:val="left" w:pos="10656"/>
          <w:tab w:val="left" w:pos="11189"/>
          <w:tab w:val="left" w:pos="11722"/>
          <w:tab w:val="left" w:pos="12254"/>
          <w:tab w:val="left" w:pos="12787"/>
          <w:tab w:val="left" w:pos="13320"/>
          <w:tab w:val="left" w:pos="13853"/>
          <w:tab w:val="left" w:pos="14386"/>
          <w:tab w:val="left" w:pos="14918"/>
          <w:tab w:val="left" w:pos="15451"/>
          <w:tab w:val="left" w:pos="15984"/>
          <w:tab w:val="left" w:pos="16517"/>
          <w:tab w:val="left" w:pos="17050"/>
          <w:tab w:val="left" w:pos="17582"/>
          <w:tab w:val="left" w:pos="18115"/>
          <w:tab w:val="left" w:pos="18648"/>
          <w:tab w:val="left" w:pos="19181"/>
          <w:tab w:val="left" w:pos="19714"/>
          <w:tab w:val="left" w:pos="20246"/>
          <w:tab w:val="left" w:pos="20779"/>
        </w:tabs>
        <w:ind w:left="7"/>
        <w:jc w:val="both"/>
      </w:pPr>
    </w:p>
    <w:p w:rsidR="00DE7352" w:rsidRDefault="00DE7352" w:rsidP="00DE7352">
      <w:pPr>
        <w:pStyle w:val="Level1"/>
        <w:widowControl/>
        <w:numPr>
          <w:ilvl w:val="0"/>
          <w:numId w:val="3"/>
        </w:numPr>
        <w:tabs>
          <w:tab w:val="left" w:pos="0"/>
          <w:tab w:val="left" w:pos="1066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pos="5861"/>
          <w:tab w:val="left" w:pos="6394"/>
          <w:tab w:val="left" w:pos="6926"/>
          <w:tab w:val="left" w:pos="7459"/>
          <w:tab w:val="left" w:pos="7992"/>
          <w:tab w:val="left" w:pos="8525"/>
          <w:tab w:val="left" w:pos="9058"/>
          <w:tab w:val="left" w:pos="9590"/>
          <w:tab w:val="left" w:pos="10123"/>
          <w:tab w:val="left" w:pos="10656"/>
          <w:tab w:val="left" w:pos="11189"/>
          <w:tab w:val="left" w:pos="11722"/>
          <w:tab w:val="left" w:pos="12254"/>
          <w:tab w:val="left" w:pos="12787"/>
          <w:tab w:val="left" w:pos="13320"/>
          <w:tab w:val="left" w:pos="13853"/>
          <w:tab w:val="left" w:pos="14386"/>
          <w:tab w:val="left" w:pos="14918"/>
          <w:tab w:val="left" w:pos="15451"/>
          <w:tab w:val="left" w:pos="15984"/>
          <w:tab w:val="left" w:pos="16517"/>
          <w:tab w:val="left" w:pos="17050"/>
          <w:tab w:val="left" w:pos="17582"/>
          <w:tab w:val="left" w:pos="18115"/>
          <w:tab w:val="left" w:pos="18648"/>
          <w:tab w:val="left" w:pos="19181"/>
          <w:tab w:val="left" w:pos="19714"/>
          <w:tab w:val="left" w:pos="20246"/>
          <w:tab w:val="left" w:pos="20779"/>
        </w:tabs>
        <w:ind w:left="1080" w:hanging="450"/>
        <w:jc w:val="both"/>
      </w:pPr>
      <w:r>
        <w:tab/>
        <w:t xml:space="preserve">Let go of the wish to receive approval and appreciation from the former spouse. </w:t>
      </w:r>
    </w:p>
    <w:p w:rsidR="00DE7352" w:rsidRDefault="00DE7352" w:rsidP="00DE7352">
      <w:pPr>
        <w:tabs>
          <w:tab w:val="left" w:pos="0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pos="5861"/>
          <w:tab w:val="left" w:pos="6394"/>
          <w:tab w:val="left" w:pos="6926"/>
          <w:tab w:val="left" w:pos="7459"/>
          <w:tab w:val="left" w:pos="7992"/>
          <w:tab w:val="left" w:pos="8525"/>
          <w:tab w:val="left" w:pos="9058"/>
          <w:tab w:val="left" w:pos="9590"/>
          <w:tab w:val="left" w:pos="10123"/>
          <w:tab w:val="left" w:pos="10656"/>
          <w:tab w:val="left" w:pos="11189"/>
          <w:tab w:val="left" w:pos="11722"/>
          <w:tab w:val="left" w:pos="12254"/>
          <w:tab w:val="left" w:pos="12787"/>
          <w:tab w:val="left" w:pos="13320"/>
          <w:tab w:val="left" w:pos="13853"/>
          <w:tab w:val="left" w:pos="14386"/>
          <w:tab w:val="left" w:pos="14918"/>
          <w:tab w:val="left" w:pos="15451"/>
          <w:tab w:val="left" w:pos="15984"/>
          <w:tab w:val="left" w:pos="16517"/>
          <w:tab w:val="left" w:pos="17050"/>
          <w:tab w:val="left" w:pos="17582"/>
          <w:tab w:val="left" w:pos="18115"/>
          <w:tab w:val="left" w:pos="18648"/>
          <w:tab w:val="left" w:pos="19181"/>
          <w:tab w:val="left" w:pos="19714"/>
          <w:tab w:val="left" w:pos="20246"/>
          <w:tab w:val="left" w:pos="20779"/>
        </w:tabs>
        <w:ind w:left="1080" w:hanging="450"/>
        <w:jc w:val="both"/>
      </w:pPr>
    </w:p>
    <w:p w:rsidR="00DE7352" w:rsidRDefault="00DE7352" w:rsidP="00DE7352">
      <w:pPr>
        <w:pStyle w:val="Level1"/>
        <w:widowControl/>
        <w:numPr>
          <w:ilvl w:val="0"/>
          <w:numId w:val="3"/>
        </w:numPr>
        <w:tabs>
          <w:tab w:val="left" w:pos="0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pos="5861"/>
          <w:tab w:val="left" w:pos="6394"/>
          <w:tab w:val="left" w:pos="6926"/>
          <w:tab w:val="left" w:pos="7459"/>
          <w:tab w:val="left" w:pos="7992"/>
          <w:tab w:val="left" w:pos="8525"/>
          <w:tab w:val="left" w:pos="9058"/>
          <w:tab w:val="left" w:pos="9590"/>
          <w:tab w:val="left" w:pos="10123"/>
          <w:tab w:val="left" w:pos="10656"/>
          <w:tab w:val="left" w:pos="11189"/>
          <w:tab w:val="left" w:pos="11722"/>
          <w:tab w:val="left" w:pos="12254"/>
          <w:tab w:val="left" w:pos="12787"/>
          <w:tab w:val="left" w:pos="13320"/>
          <w:tab w:val="left" w:pos="13853"/>
          <w:tab w:val="left" w:pos="14386"/>
          <w:tab w:val="left" w:pos="14918"/>
          <w:tab w:val="left" w:pos="15451"/>
          <w:tab w:val="left" w:pos="15984"/>
          <w:tab w:val="left" w:pos="16517"/>
          <w:tab w:val="left" w:pos="17050"/>
          <w:tab w:val="left" w:pos="17582"/>
          <w:tab w:val="left" w:pos="18115"/>
          <w:tab w:val="left" w:pos="18648"/>
          <w:tab w:val="left" w:pos="19181"/>
          <w:tab w:val="left" w:pos="19714"/>
          <w:tab w:val="left" w:pos="20246"/>
          <w:tab w:val="left" w:pos="20779"/>
        </w:tabs>
        <w:ind w:left="1080" w:hanging="450"/>
        <w:jc w:val="both"/>
      </w:pPr>
      <w:r>
        <w:tab/>
        <w:t xml:space="preserve">Live as if your only treasure is to </w:t>
      </w:r>
      <w:r>
        <w:rPr>
          <w:rFonts w:ascii="CG Times" w:hAnsi="CG Times"/>
        </w:rPr>
        <w:t>know Christ and the power of his resurrection and the fellowship of sharing in his sufferings, becoming like him in his death (Philippians 3:10).  This is what constitutes success in your mind.</w:t>
      </w:r>
    </w:p>
    <w:p w:rsidR="00DE7352" w:rsidRDefault="00DE7352" w:rsidP="00DE7352">
      <w:pPr>
        <w:tabs>
          <w:tab w:val="left" w:pos="0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pos="5861"/>
          <w:tab w:val="left" w:pos="6394"/>
          <w:tab w:val="left" w:pos="6926"/>
          <w:tab w:val="left" w:pos="7459"/>
          <w:tab w:val="left" w:pos="7992"/>
          <w:tab w:val="left" w:pos="8525"/>
          <w:tab w:val="left" w:pos="9058"/>
          <w:tab w:val="left" w:pos="9590"/>
          <w:tab w:val="left" w:pos="10123"/>
          <w:tab w:val="left" w:pos="10656"/>
          <w:tab w:val="left" w:pos="11189"/>
          <w:tab w:val="left" w:pos="11722"/>
          <w:tab w:val="left" w:pos="12254"/>
          <w:tab w:val="left" w:pos="12787"/>
          <w:tab w:val="left" w:pos="13320"/>
          <w:tab w:val="left" w:pos="13853"/>
          <w:tab w:val="left" w:pos="14386"/>
          <w:tab w:val="left" w:pos="14918"/>
          <w:tab w:val="left" w:pos="15451"/>
          <w:tab w:val="left" w:pos="15984"/>
          <w:tab w:val="left" w:pos="16517"/>
          <w:tab w:val="left" w:pos="17050"/>
          <w:tab w:val="left" w:pos="17582"/>
          <w:tab w:val="left" w:pos="18115"/>
          <w:tab w:val="left" w:pos="18648"/>
          <w:tab w:val="left" w:pos="19181"/>
          <w:tab w:val="left" w:pos="19714"/>
          <w:tab w:val="left" w:pos="20246"/>
          <w:tab w:val="left" w:pos="20779"/>
        </w:tabs>
        <w:ind w:left="1080" w:hanging="450"/>
        <w:jc w:val="both"/>
        <w:rPr>
          <w:rFonts w:ascii="CG Times" w:hAnsi="CG Times"/>
        </w:rPr>
      </w:pPr>
    </w:p>
    <w:p w:rsidR="00DE7352" w:rsidRDefault="00DE7352" w:rsidP="00DE7352">
      <w:pPr>
        <w:pStyle w:val="Level1"/>
        <w:widowControl/>
        <w:numPr>
          <w:ilvl w:val="0"/>
          <w:numId w:val="3"/>
        </w:numPr>
        <w:tabs>
          <w:tab w:val="left" w:pos="0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pos="5861"/>
          <w:tab w:val="left" w:pos="6394"/>
          <w:tab w:val="left" w:pos="6926"/>
          <w:tab w:val="left" w:pos="7459"/>
          <w:tab w:val="left" w:pos="7992"/>
          <w:tab w:val="left" w:pos="8525"/>
          <w:tab w:val="left" w:pos="9058"/>
          <w:tab w:val="left" w:pos="9590"/>
          <w:tab w:val="left" w:pos="10123"/>
          <w:tab w:val="left" w:pos="10656"/>
          <w:tab w:val="left" w:pos="11189"/>
          <w:tab w:val="left" w:pos="11722"/>
          <w:tab w:val="left" w:pos="12254"/>
          <w:tab w:val="left" w:pos="12787"/>
          <w:tab w:val="left" w:pos="13320"/>
          <w:tab w:val="left" w:pos="13853"/>
          <w:tab w:val="left" w:pos="14386"/>
          <w:tab w:val="left" w:pos="14918"/>
          <w:tab w:val="left" w:pos="15451"/>
          <w:tab w:val="left" w:pos="15984"/>
          <w:tab w:val="left" w:pos="16517"/>
          <w:tab w:val="left" w:pos="17050"/>
          <w:tab w:val="left" w:pos="17582"/>
          <w:tab w:val="left" w:pos="18115"/>
          <w:tab w:val="left" w:pos="18648"/>
          <w:tab w:val="left" w:pos="19181"/>
          <w:tab w:val="left" w:pos="19714"/>
          <w:tab w:val="left" w:pos="20246"/>
          <w:tab w:val="left" w:pos="20779"/>
        </w:tabs>
        <w:ind w:left="1080" w:hanging="450"/>
        <w:jc w:val="both"/>
        <w:rPr>
          <w:rFonts w:ascii="CG Times" w:hAnsi="CG Times"/>
        </w:rPr>
      </w:pPr>
      <w:r>
        <w:rPr>
          <w:rFonts w:ascii="CG Times" w:hAnsi="CG Times"/>
        </w:rPr>
        <w:tab/>
        <w:t>Don’t make the former spouse the scapegoat for all stepparenting hassles.</w:t>
      </w:r>
    </w:p>
    <w:p w:rsidR="00DE7352" w:rsidRDefault="00DE7352" w:rsidP="00DE7352">
      <w:pPr>
        <w:tabs>
          <w:tab w:val="left" w:pos="0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pos="5861"/>
          <w:tab w:val="left" w:pos="6394"/>
          <w:tab w:val="left" w:pos="6926"/>
          <w:tab w:val="left" w:pos="7459"/>
          <w:tab w:val="left" w:pos="7992"/>
          <w:tab w:val="left" w:pos="8525"/>
          <w:tab w:val="left" w:pos="9058"/>
          <w:tab w:val="left" w:pos="9590"/>
          <w:tab w:val="left" w:pos="10123"/>
          <w:tab w:val="left" w:pos="10656"/>
          <w:tab w:val="left" w:pos="11189"/>
          <w:tab w:val="left" w:pos="11722"/>
          <w:tab w:val="left" w:pos="12254"/>
          <w:tab w:val="left" w:pos="12787"/>
          <w:tab w:val="left" w:pos="13320"/>
          <w:tab w:val="left" w:pos="13853"/>
          <w:tab w:val="left" w:pos="14386"/>
          <w:tab w:val="left" w:pos="14918"/>
          <w:tab w:val="left" w:pos="15451"/>
          <w:tab w:val="left" w:pos="15984"/>
          <w:tab w:val="left" w:pos="16517"/>
          <w:tab w:val="left" w:pos="17050"/>
          <w:tab w:val="left" w:pos="17582"/>
          <w:tab w:val="left" w:pos="18115"/>
          <w:tab w:val="left" w:pos="18648"/>
          <w:tab w:val="left" w:pos="19181"/>
          <w:tab w:val="left" w:pos="19714"/>
          <w:tab w:val="left" w:pos="20246"/>
          <w:tab w:val="left" w:pos="20779"/>
        </w:tabs>
        <w:ind w:left="1080" w:hanging="450"/>
        <w:jc w:val="both"/>
        <w:rPr>
          <w:rFonts w:ascii="CG Times" w:hAnsi="CG Times"/>
        </w:rPr>
      </w:pPr>
    </w:p>
    <w:p w:rsidR="00DE7352" w:rsidRDefault="00DE7352" w:rsidP="00DE7352">
      <w:pPr>
        <w:pStyle w:val="Level1"/>
        <w:widowControl/>
        <w:numPr>
          <w:ilvl w:val="0"/>
          <w:numId w:val="3"/>
        </w:numPr>
        <w:tabs>
          <w:tab w:val="left" w:pos="0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pos="5861"/>
          <w:tab w:val="left" w:pos="6394"/>
          <w:tab w:val="left" w:pos="6926"/>
          <w:tab w:val="left" w:pos="7459"/>
          <w:tab w:val="left" w:pos="7992"/>
          <w:tab w:val="left" w:pos="8525"/>
          <w:tab w:val="left" w:pos="9058"/>
          <w:tab w:val="left" w:pos="9590"/>
          <w:tab w:val="left" w:pos="10123"/>
          <w:tab w:val="left" w:pos="10656"/>
          <w:tab w:val="left" w:pos="11189"/>
          <w:tab w:val="left" w:pos="11722"/>
          <w:tab w:val="left" w:pos="12254"/>
          <w:tab w:val="left" w:pos="12787"/>
          <w:tab w:val="left" w:pos="13320"/>
          <w:tab w:val="left" w:pos="13853"/>
          <w:tab w:val="left" w:pos="14386"/>
          <w:tab w:val="left" w:pos="14918"/>
          <w:tab w:val="left" w:pos="15451"/>
          <w:tab w:val="left" w:pos="15984"/>
          <w:tab w:val="left" w:pos="16517"/>
          <w:tab w:val="left" w:pos="17050"/>
          <w:tab w:val="left" w:pos="17582"/>
          <w:tab w:val="left" w:pos="18115"/>
          <w:tab w:val="left" w:pos="18648"/>
          <w:tab w:val="left" w:pos="19181"/>
          <w:tab w:val="left" w:pos="19714"/>
          <w:tab w:val="left" w:pos="20246"/>
          <w:tab w:val="left" w:pos="20779"/>
        </w:tabs>
        <w:ind w:left="1080" w:hanging="450"/>
        <w:jc w:val="both"/>
        <w:rPr>
          <w:rFonts w:ascii="CG Times" w:hAnsi="CG Times"/>
        </w:rPr>
      </w:pPr>
      <w:r>
        <w:rPr>
          <w:rFonts w:ascii="CG Times" w:hAnsi="CG Times"/>
        </w:rPr>
        <w:tab/>
        <w:t>Don't forget that your current spouse is priority.  Don’t waste time, energy and resources fretting about someone who stubbornly refuses to be reconciled.</w:t>
      </w:r>
    </w:p>
    <w:p w:rsidR="00DE7352" w:rsidRDefault="00DE7352" w:rsidP="00DE7352">
      <w:pPr>
        <w:tabs>
          <w:tab w:val="left" w:pos="0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pos="5861"/>
          <w:tab w:val="left" w:pos="6394"/>
          <w:tab w:val="left" w:pos="6926"/>
          <w:tab w:val="left" w:pos="7459"/>
          <w:tab w:val="left" w:pos="7992"/>
          <w:tab w:val="left" w:pos="8525"/>
          <w:tab w:val="left" w:pos="9058"/>
          <w:tab w:val="left" w:pos="9590"/>
          <w:tab w:val="left" w:pos="10123"/>
          <w:tab w:val="left" w:pos="10656"/>
          <w:tab w:val="left" w:pos="11189"/>
          <w:tab w:val="left" w:pos="11722"/>
          <w:tab w:val="left" w:pos="12254"/>
          <w:tab w:val="left" w:pos="12787"/>
          <w:tab w:val="left" w:pos="13320"/>
          <w:tab w:val="left" w:pos="13853"/>
          <w:tab w:val="left" w:pos="14386"/>
          <w:tab w:val="left" w:pos="14918"/>
          <w:tab w:val="left" w:pos="15451"/>
          <w:tab w:val="left" w:pos="15984"/>
          <w:tab w:val="left" w:pos="16517"/>
          <w:tab w:val="left" w:pos="17050"/>
          <w:tab w:val="left" w:pos="17582"/>
          <w:tab w:val="left" w:pos="18115"/>
          <w:tab w:val="left" w:pos="18648"/>
          <w:tab w:val="left" w:pos="19181"/>
          <w:tab w:val="left" w:pos="19714"/>
          <w:tab w:val="left" w:pos="20246"/>
          <w:tab w:val="left" w:pos="20779"/>
        </w:tabs>
        <w:ind w:left="1080" w:hanging="450"/>
        <w:jc w:val="both"/>
        <w:rPr>
          <w:rFonts w:ascii="CG Times" w:hAnsi="CG Times"/>
        </w:rPr>
      </w:pPr>
    </w:p>
    <w:p w:rsidR="00DE7352" w:rsidRDefault="00DE7352" w:rsidP="00DE7352">
      <w:pPr>
        <w:pStyle w:val="Level1"/>
        <w:widowControl/>
        <w:numPr>
          <w:ilvl w:val="0"/>
          <w:numId w:val="4"/>
        </w:numPr>
        <w:tabs>
          <w:tab w:val="left" w:pos="0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pos="5861"/>
          <w:tab w:val="left" w:pos="6394"/>
          <w:tab w:val="left" w:pos="6926"/>
          <w:tab w:val="left" w:pos="7459"/>
          <w:tab w:val="left" w:pos="7992"/>
          <w:tab w:val="left" w:pos="8525"/>
          <w:tab w:val="left" w:pos="9058"/>
          <w:tab w:val="left" w:pos="9590"/>
          <w:tab w:val="left" w:pos="10123"/>
          <w:tab w:val="left" w:pos="10656"/>
          <w:tab w:val="left" w:pos="11189"/>
          <w:tab w:val="left" w:pos="11722"/>
          <w:tab w:val="left" w:pos="12254"/>
          <w:tab w:val="left" w:pos="12787"/>
          <w:tab w:val="left" w:pos="13320"/>
          <w:tab w:val="left" w:pos="13853"/>
          <w:tab w:val="left" w:pos="14386"/>
          <w:tab w:val="left" w:pos="14918"/>
          <w:tab w:val="left" w:pos="15451"/>
          <w:tab w:val="left" w:pos="15984"/>
          <w:tab w:val="left" w:pos="16517"/>
          <w:tab w:val="left" w:pos="17050"/>
          <w:tab w:val="left" w:pos="17582"/>
          <w:tab w:val="left" w:pos="18115"/>
          <w:tab w:val="left" w:pos="18648"/>
          <w:tab w:val="left" w:pos="19181"/>
          <w:tab w:val="left" w:pos="19714"/>
          <w:tab w:val="left" w:pos="20246"/>
          <w:tab w:val="left" w:pos="20779"/>
        </w:tabs>
        <w:ind w:left="1080" w:hanging="450"/>
        <w:jc w:val="both"/>
        <w:rPr>
          <w:rFonts w:ascii="CG Times" w:hAnsi="CG Times"/>
        </w:rPr>
      </w:pPr>
      <w:r>
        <w:rPr>
          <w:rFonts w:ascii="CG Times" w:hAnsi="CG Times"/>
        </w:rPr>
        <w:t>Return good for evil.</w:t>
      </w:r>
    </w:p>
    <w:p w:rsidR="00DE7352" w:rsidRDefault="00DE7352" w:rsidP="00DE7352">
      <w:pPr>
        <w:tabs>
          <w:tab w:val="left" w:pos="0"/>
          <w:tab w:val="left" w:pos="533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pos="5861"/>
          <w:tab w:val="left" w:pos="6394"/>
          <w:tab w:val="left" w:pos="6926"/>
          <w:tab w:val="left" w:pos="7459"/>
          <w:tab w:val="left" w:pos="7992"/>
          <w:tab w:val="left" w:pos="8525"/>
          <w:tab w:val="left" w:pos="9058"/>
          <w:tab w:val="left" w:pos="9590"/>
          <w:tab w:val="left" w:pos="10123"/>
          <w:tab w:val="left" w:pos="10656"/>
          <w:tab w:val="left" w:pos="11189"/>
          <w:tab w:val="left" w:pos="11722"/>
          <w:tab w:val="left" w:pos="12254"/>
          <w:tab w:val="left" w:pos="12787"/>
          <w:tab w:val="left" w:pos="13320"/>
          <w:tab w:val="left" w:pos="13853"/>
          <w:tab w:val="left" w:pos="14386"/>
          <w:tab w:val="left" w:pos="14918"/>
          <w:tab w:val="left" w:pos="15451"/>
          <w:tab w:val="left" w:pos="15984"/>
          <w:tab w:val="left" w:pos="16517"/>
          <w:tab w:val="left" w:pos="17050"/>
          <w:tab w:val="left" w:pos="17582"/>
          <w:tab w:val="left" w:pos="18115"/>
          <w:tab w:val="left" w:pos="18648"/>
          <w:tab w:val="left" w:pos="19181"/>
          <w:tab w:val="left" w:pos="19714"/>
          <w:tab w:val="left" w:pos="20246"/>
          <w:tab w:val="left" w:pos="20779"/>
        </w:tabs>
        <w:jc w:val="both"/>
        <w:rPr>
          <w:rFonts w:ascii="CG Times" w:hAnsi="CG Times"/>
        </w:rPr>
      </w:pPr>
    </w:p>
    <w:p w:rsidR="00DE7352" w:rsidRDefault="00DE7352" w:rsidP="00DE7352">
      <w:pPr>
        <w:tabs>
          <w:tab w:val="left" w:pos="0"/>
          <w:tab w:val="left" w:pos="533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pos="5861"/>
          <w:tab w:val="left" w:pos="6394"/>
          <w:tab w:val="left" w:pos="6926"/>
          <w:tab w:val="left" w:pos="7459"/>
          <w:tab w:val="left" w:pos="7992"/>
          <w:tab w:val="left" w:pos="8525"/>
          <w:tab w:val="left" w:pos="9058"/>
          <w:tab w:val="left" w:pos="9590"/>
          <w:tab w:val="left" w:pos="10123"/>
          <w:tab w:val="left" w:pos="10656"/>
          <w:tab w:val="left" w:pos="11189"/>
          <w:tab w:val="left" w:pos="11722"/>
          <w:tab w:val="left" w:pos="12254"/>
          <w:tab w:val="left" w:pos="12787"/>
          <w:tab w:val="left" w:pos="13320"/>
          <w:tab w:val="left" w:pos="13853"/>
          <w:tab w:val="left" w:pos="14386"/>
          <w:tab w:val="left" w:pos="14918"/>
          <w:tab w:val="left" w:pos="15451"/>
          <w:tab w:val="left" w:pos="15984"/>
          <w:tab w:val="left" w:pos="16517"/>
          <w:tab w:val="left" w:pos="17050"/>
          <w:tab w:val="left" w:pos="17582"/>
          <w:tab w:val="left" w:pos="18115"/>
          <w:tab w:val="left" w:pos="18648"/>
          <w:tab w:val="left" w:pos="19181"/>
          <w:tab w:val="left" w:pos="19714"/>
          <w:tab w:val="left" w:pos="20246"/>
          <w:tab w:val="left" w:pos="20779"/>
        </w:tabs>
        <w:jc w:val="both"/>
        <w:rPr>
          <w:rFonts w:ascii="CG Times" w:hAnsi="CG Times"/>
        </w:rPr>
      </w:pPr>
    </w:p>
    <w:p w:rsidR="00DE7352" w:rsidRDefault="00DE7352" w:rsidP="00DE7352">
      <w:pPr>
        <w:tabs>
          <w:tab w:val="left" w:pos="0"/>
          <w:tab w:val="left" w:pos="533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pos="5861"/>
          <w:tab w:val="left" w:pos="6394"/>
          <w:tab w:val="left" w:pos="6926"/>
          <w:tab w:val="left" w:pos="7459"/>
          <w:tab w:val="left" w:pos="7992"/>
          <w:tab w:val="left" w:pos="8525"/>
          <w:tab w:val="left" w:pos="9058"/>
          <w:tab w:val="left" w:pos="9590"/>
          <w:tab w:val="left" w:pos="10123"/>
          <w:tab w:val="left" w:pos="10656"/>
          <w:tab w:val="left" w:pos="11189"/>
          <w:tab w:val="left" w:pos="11722"/>
          <w:tab w:val="left" w:pos="12254"/>
          <w:tab w:val="left" w:pos="12787"/>
          <w:tab w:val="left" w:pos="13320"/>
          <w:tab w:val="left" w:pos="13853"/>
          <w:tab w:val="left" w:pos="14386"/>
          <w:tab w:val="left" w:pos="14918"/>
          <w:tab w:val="left" w:pos="15451"/>
          <w:tab w:val="left" w:pos="15984"/>
          <w:tab w:val="left" w:pos="16517"/>
          <w:tab w:val="left" w:pos="17050"/>
          <w:tab w:val="left" w:pos="17582"/>
          <w:tab w:val="left" w:pos="18115"/>
          <w:tab w:val="left" w:pos="18648"/>
          <w:tab w:val="left" w:pos="19181"/>
          <w:tab w:val="left" w:pos="19714"/>
          <w:tab w:val="left" w:pos="20246"/>
          <w:tab w:val="left" w:pos="20779"/>
        </w:tabs>
        <w:jc w:val="both"/>
        <w:rPr>
          <w:rFonts w:ascii="CG Times" w:hAnsi="CG Times"/>
        </w:rPr>
      </w:pPr>
    </w:p>
    <w:p w:rsidR="00DE7352" w:rsidRDefault="00DE7352" w:rsidP="00DE7352">
      <w:pPr>
        <w:keepNext/>
        <w:keepLines/>
        <w:tabs>
          <w:tab w:val="left" w:pos="0"/>
          <w:tab w:val="left" w:pos="533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pos="5861"/>
          <w:tab w:val="left" w:pos="6394"/>
          <w:tab w:val="left" w:pos="6926"/>
          <w:tab w:val="left" w:pos="7459"/>
          <w:tab w:val="left" w:pos="7992"/>
          <w:tab w:val="left" w:pos="8525"/>
          <w:tab w:val="left" w:pos="9058"/>
          <w:tab w:val="left" w:pos="9590"/>
          <w:tab w:val="left" w:pos="10123"/>
          <w:tab w:val="left" w:pos="10656"/>
          <w:tab w:val="left" w:pos="11189"/>
          <w:tab w:val="left" w:pos="11722"/>
          <w:tab w:val="left" w:pos="12254"/>
          <w:tab w:val="left" w:pos="12787"/>
          <w:tab w:val="left" w:pos="13320"/>
          <w:tab w:val="left" w:pos="13853"/>
          <w:tab w:val="left" w:pos="14386"/>
          <w:tab w:val="left" w:pos="14918"/>
          <w:tab w:val="left" w:pos="15451"/>
          <w:tab w:val="left" w:pos="15984"/>
          <w:tab w:val="left" w:pos="16517"/>
          <w:tab w:val="left" w:pos="17050"/>
          <w:tab w:val="left" w:pos="17582"/>
          <w:tab w:val="left" w:pos="18115"/>
          <w:tab w:val="left" w:pos="18648"/>
          <w:tab w:val="left" w:pos="19181"/>
          <w:tab w:val="left" w:pos="19714"/>
          <w:tab w:val="left" w:pos="20246"/>
          <w:tab w:val="left" w:pos="20779"/>
        </w:tabs>
        <w:jc w:val="both"/>
        <w:rPr>
          <w:rFonts w:ascii="CG Times" w:hAnsi="CG Times"/>
        </w:rPr>
      </w:pPr>
      <w:r>
        <w:rPr>
          <w:rFonts w:ascii="CG Times" w:hAnsi="CG Times"/>
        </w:rPr>
        <w:lastRenderedPageBreak/>
        <w:t>Additional Resources:</w:t>
      </w:r>
    </w:p>
    <w:p w:rsidR="00DE7352" w:rsidRDefault="00DE7352" w:rsidP="00DE7352">
      <w:pPr>
        <w:keepNext/>
        <w:keepLines/>
        <w:tabs>
          <w:tab w:val="left" w:pos="0"/>
          <w:tab w:val="left" w:pos="533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pos="5861"/>
          <w:tab w:val="left" w:pos="6394"/>
          <w:tab w:val="left" w:pos="6926"/>
          <w:tab w:val="left" w:pos="7459"/>
          <w:tab w:val="left" w:pos="7992"/>
          <w:tab w:val="left" w:pos="8525"/>
          <w:tab w:val="left" w:pos="9058"/>
          <w:tab w:val="left" w:pos="9590"/>
          <w:tab w:val="left" w:pos="10123"/>
          <w:tab w:val="left" w:pos="10656"/>
          <w:tab w:val="left" w:pos="11189"/>
          <w:tab w:val="left" w:pos="11722"/>
          <w:tab w:val="left" w:pos="12254"/>
          <w:tab w:val="left" w:pos="12787"/>
          <w:tab w:val="left" w:pos="13320"/>
          <w:tab w:val="left" w:pos="13853"/>
          <w:tab w:val="left" w:pos="14386"/>
          <w:tab w:val="left" w:pos="14918"/>
          <w:tab w:val="left" w:pos="15451"/>
          <w:tab w:val="left" w:pos="15984"/>
          <w:tab w:val="left" w:pos="16517"/>
          <w:tab w:val="left" w:pos="17050"/>
          <w:tab w:val="left" w:pos="17582"/>
          <w:tab w:val="left" w:pos="18115"/>
          <w:tab w:val="left" w:pos="18648"/>
          <w:tab w:val="left" w:pos="19181"/>
          <w:tab w:val="left" w:pos="19714"/>
          <w:tab w:val="left" w:pos="20246"/>
          <w:tab w:val="left" w:pos="20779"/>
        </w:tabs>
        <w:jc w:val="both"/>
        <w:rPr>
          <w:rFonts w:ascii="CG Times" w:hAnsi="CG Times"/>
        </w:rPr>
      </w:pPr>
    </w:p>
    <w:p w:rsidR="00DE7352" w:rsidRDefault="00DE7352" w:rsidP="00DE7352">
      <w:pPr>
        <w:keepNext/>
        <w:keepLines/>
        <w:numPr>
          <w:ilvl w:val="0"/>
          <w:numId w:val="4"/>
        </w:numPr>
        <w:tabs>
          <w:tab w:val="left" w:pos="0"/>
          <w:tab w:val="left" w:pos="533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pos="5861"/>
          <w:tab w:val="left" w:pos="6394"/>
          <w:tab w:val="left" w:pos="6926"/>
          <w:tab w:val="left" w:pos="7459"/>
          <w:tab w:val="left" w:pos="7992"/>
          <w:tab w:val="left" w:pos="8525"/>
          <w:tab w:val="left" w:pos="9058"/>
          <w:tab w:val="left" w:pos="9590"/>
          <w:tab w:val="left" w:pos="10123"/>
          <w:tab w:val="left" w:pos="10656"/>
          <w:tab w:val="left" w:pos="11189"/>
          <w:tab w:val="left" w:pos="11722"/>
          <w:tab w:val="left" w:pos="12254"/>
          <w:tab w:val="left" w:pos="12787"/>
          <w:tab w:val="left" w:pos="13320"/>
          <w:tab w:val="left" w:pos="13853"/>
          <w:tab w:val="left" w:pos="14386"/>
          <w:tab w:val="left" w:pos="14918"/>
          <w:tab w:val="left" w:pos="15451"/>
          <w:tab w:val="left" w:pos="15984"/>
          <w:tab w:val="left" w:pos="16517"/>
          <w:tab w:val="left" w:pos="17050"/>
          <w:tab w:val="left" w:pos="17582"/>
          <w:tab w:val="left" w:pos="18115"/>
          <w:tab w:val="left" w:pos="18648"/>
          <w:tab w:val="left" w:pos="19181"/>
          <w:tab w:val="left" w:pos="19714"/>
          <w:tab w:val="left" w:pos="20246"/>
          <w:tab w:val="left" w:pos="20779"/>
        </w:tabs>
        <w:jc w:val="both"/>
        <w:rPr>
          <w:rFonts w:ascii="CG Times" w:hAnsi="CG Times"/>
        </w:rPr>
      </w:pPr>
      <w:r>
        <w:t xml:space="preserve">Baker, Amy (2012).  </w:t>
      </w:r>
      <w:r>
        <w:rPr>
          <w:i/>
        </w:rPr>
        <w:t>Children and Divorce:  Helping When Life Interrupts.</w:t>
      </w:r>
      <w:r>
        <w:t xml:space="preserve">  Greensboro, NC:  New Growth Press.</w:t>
      </w:r>
    </w:p>
    <w:p w:rsidR="00DE7352" w:rsidRDefault="00DE7352" w:rsidP="00DE7352">
      <w:pPr>
        <w:numPr>
          <w:ilvl w:val="0"/>
          <w:numId w:val="4"/>
        </w:numPr>
        <w:tabs>
          <w:tab w:val="left" w:pos="0"/>
          <w:tab w:val="left" w:pos="533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pos="5861"/>
          <w:tab w:val="left" w:pos="6394"/>
          <w:tab w:val="left" w:pos="6926"/>
          <w:tab w:val="left" w:pos="7459"/>
          <w:tab w:val="left" w:pos="7992"/>
          <w:tab w:val="left" w:pos="8525"/>
          <w:tab w:val="left" w:pos="9058"/>
          <w:tab w:val="left" w:pos="9590"/>
          <w:tab w:val="left" w:pos="10123"/>
          <w:tab w:val="left" w:pos="10656"/>
          <w:tab w:val="left" w:pos="11189"/>
          <w:tab w:val="left" w:pos="11722"/>
          <w:tab w:val="left" w:pos="12254"/>
          <w:tab w:val="left" w:pos="12787"/>
          <w:tab w:val="left" w:pos="13320"/>
          <w:tab w:val="left" w:pos="13853"/>
          <w:tab w:val="left" w:pos="14386"/>
          <w:tab w:val="left" w:pos="14918"/>
          <w:tab w:val="left" w:pos="15451"/>
          <w:tab w:val="left" w:pos="15984"/>
          <w:tab w:val="left" w:pos="16517"/>
          <w:tab w:val="left" w:pos="17050"/>
          <w:tab w:val="left" w:pos="17582"/>
          <w:tab w:val="left" w:pos="18115"/>
          <w:tab w:val="left" w:pos="18648"/>
          <w:tab w:val="left" w:pos="19181"/>
          <w:tab w:val="left" w:pos="19714"/>
          <w:tab w:val="left" w:pos="20246"/>
          <w:tab w:val="left" w:pos="20779"/>
        </w:tabs>
        <w:jc w:val="both"/>
        <w:rPr>
          <w:rFonts w:ascii="CG Times" w:hAnsi="CG Times"/>
        </w:rPr>
      </w:pPr>
      <w:r>
        <w:t xml:space="preserve">Baker, Jeff &amp; Amy (2006).  </w:t>
      </w:r>
      <w:r>
        <w:rPr>
          <w:i/>
        </w:rPr>
        <w:t>Keys to Successful Stepfamilies.</w:t>
      </w:r>
      <w:r>
        <w:t xml:space="preserve">  Lafayette, IN: Faith Resources. </w:t>
      </w:r>
    </w:p>
    <w:p w:rsidR="00DE7352" w:rsidRDefault="00DE7352" w:rsidP="00DE7352">
      <w:pPr>
        <w:numPr>
          <w:ilvl w:val="0"/>
          <w:numId w:val="4"/>
        </w:numPr>
        <w:tabs>
          <w:tab w:val="left" w:pos="0"/>
          <w:tab w:val="left" w:pos="533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pos="5861"/>
          <w:tab w:val="left" w:pos="6394"/>
          <w:tab w:val="left" w:pos="6926"/>
          <w:tab w:val="left" w:pos="7459"/>
          <w:tab w:val="left" w:pos="7992"/>
          <w:tab w:val="left" w:pos="8525"/>
          <w:tab w:val="left" w:pos="9058"/>
          <w:tab w:val="left" w:pos="9590"/>
          <w:tab w:val="left" w:pos="10123"/>
          <w:tab w:val="left" w:pos="10656"/>
          <w:tab w:val="left" w:pos="11189"/>
          <w:tab w:val="left" w:pos="11722"/>
          <w:tab w:val="left" w:pos="12254"/>
          <w:tab w:val="left" w:pos="12787"/>
          <w:tab w:val="left" w:pos="13320"/>
          <w:tab w:val="left" w:pos="13853"/>
          <w:tab w:val="left" w:pos="14386"/>
          <w:tab w:val="left" w:pos="14918"/>
          <w:tab w:val="left" w:pos="15451"/>
          <w:tab w:val="left" w:pos="15984"/>
          <w:tab w:val="left" w:pos="16517"/>
          <w:tab w:val="left" w:pos="17050"/>
          <w:tab w:val="left" w:pos="17582"/>
          <w:tab w:val="left" w:pos="18115"/>
          <w:tab w:val="left" w:pos="18648"/>
          <w:tab w:val="left" w:pos="19181"/>
          <w:tab w:val="left" w:pos="19714"/>
          <w:tab w:val="left" w:pos="20246"/>
          <w:tab w:val="left" w:pos="20779"/>
        </w:tabs>
        <w:spacing w:line="0" w:lineRule="atLeast"/>
        <w:jc w:val="both"/>
      </w:pPr>
      <w:r>
        <w:t xml:space="preserve">Smith, Winston T. (2008).  </w:t>
      </w:r>
      <w:r>
        <w:rPr>
          <w:i/>
        </w:rPr>
        <w:t>Help for Stepfamilies: Avoiding the Pitfalls and Learning to Love.</w:t>
      </w:r>
      <w:r>
        <w:t xml:space="preserve">  Greensboro, NC:  New Growth Press.</w:t>
      </w:r>
    </w:p>
    <w:p w:rsidR="00DF605C" w:rsidRPr="00CD285B" w:rsidRDefault="00426C90"/>
    <w:sectPr w:rsidR="00DF605C" w:rsidRPr="00CD285B" w:rsidSect="00CD285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C90" w:rsidRDefault="00426C90" w:rsidP="009C6716">
      <w:r>
        <w:separator/>
      </w:r>
    </w:p>
  </w:endnote>
  <w:endnote w:type="continuationSeparator" w:id="0">
    <w:p w:rsidR="00426C90" w:rsidRDefault="00426C90" w:rsidP="009C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P TypographicSymbols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BernhardMod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716" w:rsidRPr="009C6716" w:rsidRDefault="009C6716">
    <w:pPr>
      <w:pStyle w:val="Footer"/>
      <w:rPr>
        <w:color w:val="2F5496" w:themeColor="accent1" w:themeShade="BF"/>
      </w:rPr>
    </w:pPr>
    <w:r>
      <w:rPr>
        <w:color w:val="2F5496" w:themeColor="accent1" w:themeShade="BF"/>
      </w:rPr>
      <w:t>______________________________________________________________________________</w:t>
    </w:r>
  </w:p>
  <w:p w:rsidR="009C6716" w:rsidRDefault="009C6716">
    <w:pPr>
      <w:pStyle w:val="Footer"/>
      <w:rPr>
        <w:color w:val="2F5496" w:themeColor="accent1" w:themeShade="BF"/>
      </w:rPr>
    </w:pPr>
  </w:p>
  <w:p w:rsidR="009C6716" w:rsidRPr="00DE7352" w:rsidRDefault="00DE7352" w:rsidP="00DE7352">
    <w:pPr>
      <w:pStyle w:val="Footer"/>
      <w:rPr>
        <w:color w:val="2F5496" w:themeColor="accent1" w:themeShade="BF"/>
        <w:szCs w:val="24"/>
      </w:rPr>
    </w:pPr>
    <w:r w:rsidRPr="00DE7352">
      <w:rPr>
        <w:szCs w:val="24"/>
      </w:rPr>
      <w:t>Laying the Foundation for Successful Blended Families</w:t>
    </w:r>
    <w:r>
      <w:rPr>
        <w:szCs w:val="24"/>
      </w:rPr>
      <w:t xml:space="preserve"> – Amy Baker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C90" w:rsidRDefault="00426C90" w:rsidP="009C6716">
      <w:r>
        <w:separator/>
      </w:r>
    </w:p>
  </w:footnote>
  <w:footnote w:type="continuationSeparator" w:id="0">
    <w:p w:rsidR="00426C90" w:rsidRDefault="00426C90" w:rsidP="009C6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716" w:rsidRDefault="009C6716" w:rsidP="009C6716">
    <w:pPr>
      <w:pStyle w:val="Header"/>
      <w:jc w:val="center"/>
    </w:pPr>
    <w:r>
      <w:rPr>
        <w:noProof/>
      </w:rPr>
      <w:drawing>
        <wp:inline distT="0" distB="0" distL="0" distR="0" wp14:anchorId="7ECF2AAB" wp14:editId="6CA4CFAA">
          <wp:extent cx="1913344" cy="60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dge-Dark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476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6716" w:rsidRPr="009C6716" w:rsidRDefault="009C6716" w:rsidP="009C6716">
    <w:pPr>
      <w:pStyle w:val="Header"/>
      <w:jc w:val="center"/>
      <w:rPr>
        <w:color w:val="8EAADB" w:themeColor="accent1" w:themeTint="99"/>
      </w:rPr>
    </w:pPr>
    <w:r>
      <w:rPr>
        <w:color w:val="8EAADB" w:themeColor="accent1" w:themeTint="99"/>
      </w:rPr>
      <w:softHyphen/>
    </w:r>
    <w:r>
      <w:rPr>
        <w:color w:val="8EAADB" w:themeColor="accent1" w:themeTint="99"/>
      </w:rPr>
      <w:softHyphen/>
    </w:r>
    <w:r>
      <w:rPr>
        <w:color w:val="8EAADB" w:themeColor="accent1" w:themeTint="99"/>
      </w:rPr>
      <w:softHyphen/>
    </w:r>
    <w:r>
      <w:rPr>
        <w:color w:val="8EAADB" w:themeColor="accent1" w:themeTint="99"/>
      </w:rPr>
      <w:softHyphen/>
    </w:r>
    <w:r>
      <w:rPr>
        <w:color w:val="8EAADB" w:themeColor="accent1" w:themeTint="99"/>
      </w:rPr>
      <w:softHyphen/>
    </w:r>
    <w:r>
      <w:rPr>
        <w:color w:val="8EAADB" w:themeColor="accent1" w:themeTint="99"/>
      </w:rPr>
      <w:softHyphen/>
    </w:r>
    <w:r>
      <w:rPr>
        <w:color w:val="8EAADB" w:themeColor="accent1" w:themeTint="99"/>
      </w:rPr>
      <w:softHyphen/>
    </w:r>
    <w:r>
      <w:rPr>
        <w:color w:val="8EAADB" w:themeColor="accent1" w:themeTint="99"/>
      </w:rPr>
      <w:softHyphen/>
    </w:r>
    <w:r w:rsidRPr="009C6716">
      <w:rPr>
        <w:color w:val="2F5496" w:themeColor="accent1" w:themeShade="BF"/>
      </w:rPr>
      <w:t>______________________________________________________________________________</w:t>
    </w:r>
  </w:p>
  <w:p w:rsidR="009C6716" w:rsidRDefault="009C67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4"/>
      <w:numFmt w:val="upperLetter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upperLetter"/>
      <w:suff w:val="nothing"/>
      <w:lvlText w:val="%5."/>
      <w:lvlJc w:val="left"/>
    </w:lvl>
    <w:lvl w:ilvl="5">
      <w:start w:val="1"/>
      <w:numFmt w:val="upperLetter"/>
      <w:suff w:val="nothing"/>
      <w:lvlText w:val="%6."/>
      <w:lvlJc w:val="left"/>
    </w:lvl>
    <w:lvl w:ilvl="6">
      <w:start w:val="1"/>
      <w:numFmt w:val="upperLetter"/>
      <w:suff w:val="nothing"/>
      <w:lvlText w:val="%7."/>
      <w:lvlJc w:val="left"/>
    </w:lvl>
    <w:lvl w:ilvl="7">
      <w:start w:val="1"/>
      <w:numFmt w:val="upperLetter"/>
      <w:suff w:val="nothing"/>
      <w:lvlText w:val="%8."/>
      <w:lvlJc w:val="left"/>
    </w:lvl>
    <w:lvl w:ilvl="8">
      <w:start w:val="1"/>
      <w:numFmt w:val="upperLetter"/>
      <w:suff w:val="nothing"/>
      <w:lvlText w:val="%9."/>
      <w:lvlJc w:val="left"/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3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4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5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6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7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8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</w:abstractNum>
  <w:abstractNum w:abstractNumId="2" w15:restartNumberingAfterBreak="0">
    <w:nsid w:val="0000000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BCE2BD7"/>
    <w:multiLevelType w:val="multilevel"/>
    <w:tmpl w:val="8F4E1106"/>
    <w:lvl w:ilvl="0">
      <w:start w:val="1"/>
      <w:numFmt w:val="upperRoman"/>
      <w:pStyle w:val="Heading1"/>
      <w:lvlText w:val="%1."/>
      <w:lvlJc w:val="left"/>
      <w:pPr>
        <w:ind w:left="533" w:hanging="533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1066" w:hanging="533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599" w:hanging="533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ind w:left="2132" w:hanging="533"/>
      </w:pPr>
      <w:rPr>
        <w:rFonts w:hint="default"/>
      </w:rPr>
    </w:lvl>
    <w:lvl w:ilvl="4">
      <w:start w:val="1"/>
      <w:numFmt w:val="decimal"/>
      <w:pStyle w:val="Heading5"/>
      <w:lvlText w:val="%5)"/>
      <w:lvlJc w:val="left"/>
      <w:pPr>
        <w:ind w:left="2665" w:hanging="533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ind w:left="3198" w:hanging="533"/>
      </w:pPr>
      <w:rPr>
        <w:rFonts w:hint="default"/>
      </w:rPr>
    </w:lvl>
    <w:lvl w:ilvl="6">
      <w:start w:val="1"/>
      <w:numFmt w:val="decimal"/>
      <w:pStyle w:val="Heading7"/>
      <w:lvlText w:val="(%7)"/>
      <w:lvlJc w:val="left"/>
      <w:pPr>
        <w:ind w:left="3731" w:hanging="533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4264" w:hanging="533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ind w:left="4797" w:hanging="533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352"/>
    <w:rsid w:val="002423FF"/>
    <w:rsid w:val="00344D74"/>
    <w:rsid w:val="00364169"/>
    <w:rsid w:val="00426C90"/>
    <w:rsid w:val="009C6716"/>
    <w:rsid w:val="00AA256D"/>
    <w:rsid w:val="00B97B4F"/>
    <w:rsid w:val="00CD285B"/>
    <w:rsid w:val="00DB2B9D"/>
    <w:rsid w:val="00DE7352"/>
    <w:rsid w:val="00EC75C4"/>
    <w:rsid w:val="00FA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56686090-65D0-4C3C-BF72-AAE5EB68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Normal Amy"/>
    <w:qFormat/>
    <w:rsid w:val="00DE7352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aliases w:val="Heading 1 Amy"/>
    <w:next w:val="Normal"/>
    <w:link w:val="Heading1Char"/>
    <w:uiPriority w:val="9"/>
    <w:qFormat/>
    <w:rsid w:val="00DE7352"/>
    <w:pPr>
      <w:keepNext/>
      <w:keepLines/>
      <w:numPr>
        <w:numId w:val="1"/>
      </w:numPr>
      <w:jc w:val="both"/>
      <w:outlineLvl w:val="0"/>
    </w:pPr>
    <w:rPr>
      <w:rFonts w:ascii="Times New Roman" w:eastAsia="Times New Roman" w:hAnsi="Times New Roman" w:cs="Times New Roman"/>
      <w:bCs/>
      <w:color w:val="000000"/>
      <w:szCs w:val="28"/>
    </w:rPr>
  </w:style>
  <w:style w:type="paragraph" w:styleId="Heading2">
    <w:name w:val="heading 2"/>
    <w:aliases w:val="Heading 2 Amy"/>
    <w:basedOn w:val="Heading1"/>
    <w:next w:val="Normal"/>
    <w:link w:val="Heading2Char"/>
    <w:autoRedefine/>
    <w:uiPriority w:val="9"/>
    <w:unhideWhenUsed/>
    <w:qFormat/>
    <w:rsid w:val="00DE7352"/>
    <w:pPr>
      <w:numPr>
        <w:ilvl w:val="1"/>
      </w:numPr>
      <w:outlineLvl w:val="1"/>
    </w:pPr>
    <w:rPr>
      <w:bCs w:val="0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E7352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7352"/>
    <w:pPr>
      <w:keepNext/>
      <w:keepLines/>
      <w:numPr>
        <w:ilvl w:val="3"/>
        <w:numId w:val="1"/>
      </w:numPr>
      <w:outlineLvl w:val="3"/>
    </w:pPr>
    <w:rPr>
      <w:bCs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E7352"/>
    <w:pPr>
      <w:keepNext/>
      <w:keepLines/>
      <w:numPr>
        <w:ilvl w:val="4"/>
        <w:numId w:val="1"/>
      </w:numPr>
      <w:outlineLvl w:val="4"/>
    </w:pPr>
    <w:rPr>
      <w:color w:val="0000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E7352"/>
    <w:pPr>
      <w:keepNext/>
      <w:keepLines/>
      <w:numPr>
        <w:ilvl w:val="5"/>
        <w:numId w:val="1"/>
      </w:numPr>
      <w:spacing w:before="200"/>
      <w:outlineLvl w:val="5"/>
    </w:pPr>
    <w:rPr>
      <w:iCs/>
      <w:color w:val="00000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E7352"/>
    <w:pPr>
      <w:keepNext/>
      <w:keepLines/>
      <w:numPr>
        <w:ilvl w:val="6"/>
        <w:numId w:val="1"/>
      </w:numPr>
      <w:spacing w:before="200"/>
      <w:outlineLvl w:val="6"/>
    </w:pPr>
    <w:rPr>
      <w:iCs/>
      <w:color w:val="00000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E7352"/>
    <w:pPr>
      <w:keepNext/>
      <w:keepLines/>
      <w:numPr>
        <w:ilvl w:val="7"/>
        <w:numId w:val="1"/>
      </w:numPr>
      <w:spacing w:before="200"/>
      <w:outlineLvl w:val="7"/>
    </w:pPr>
    <w:rPr>
      <w:color w:val="00000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E7352"/>
    <w:pPr>
      <w:keepNext/>
      <w:keepLines/>
      <w:numPr>
        <w:ilvl w:val="8"/>
        <w:numId w:val="1"/>
      </w:numPr>
      <w:spacing w:before="200"/>
      <w:outlineLvl w:val="8"/>
    </w:pPr>
    <w:rPr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716"/>
  </w:style>
  <w:style w:type="paragraph" w:styleId="Footer">
    <w:name w:val="footer"/>
    <w:basedOn w:val="Normal"/>
    <w:link w:val="FooterChar"/>
    <w:uiPriority w:val="99"/>
    <w:unhideWhenUsed/>
    <w:rsid w:val="009C6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716"/>
  </w:style>
  <w:style w:type="paragraph" w:styleId="NoSpacing">
    <w:name w:val="No Spacing"/>
    <w:uiPriority w:val="1"/>
    <w:qFormat/>
    <w:rsid w:val="009C6716"/>
    <w:rPr>
      <w:rFonts w:eastAsiaTheme="minorEastAsia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43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432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aliases w:val="Heading 1 Amy Char"/>
    <w:basedOn w:val="DefaultParagraphFont"/>
    <w:link w:val="Heading1"/>
    <w:uiPriority w:val="9"/>
    <w:rsid w:val="00DE7352"/>
    <w:rPr>
      <w:rFonts w:ascii="Times New Roman" w:eastAsia="Times New Roman" w:hAnsi="Times New Roman" w:cs="Times New Roman"/>
      <w:bCs/>
      <w:color w:val="000000"/>
      <w:szCs w:val="28"/>
    </w:rPr>
  </w:style>
  <w:style w:type="character" w:customStyle="1" w:styleId="Heading2Char">
    <w:name w:val="Heading 2 Char"/>
    <w:aliases w:val="Heading 2 Amy Char"/>
    <w:basedOn w:val="DefaultParagraphFont"/>
    <w:link w:val="Heading2"/>
    <w:uiPriority w:val="9"/>
    <w:rsid w:val="00DE7352"/>
    <w:rPr>
      <w:rFonts w:ascii="Times New Roman" w:eastAsia="Times New Roman" w:hAnsi="Times New Roman" w:cs="Times New Roman"/>
      <w:color w:val="00000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7352"/>
    <w:rPr>
      <w:rFonts w:ascii="Times New Roman" w:eastAsia="Times New Roman" w:hAnsi="Times New Roman" w:cs="Times New Roman"/>
      <w:color w:val="000000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E7352"/>
    <w:rPr>
      <w:rFonts w:ascii="Times New Roman" w:eastAsia="Times New Roman" w:hAnsi="Times New Roman" w:cs="Times New Roman"/>
      <w:bCs/>
      <w:iCs/>
      <w:color w:val="00000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E7352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DE7352"/>
    <w:rPr>
      <w:rFonts w:ascii="Times New Roman" w:eastAsia="Times New Roman" w:hAnsi="Times New Roman" w:cs="Times New Roman"/>
      <w:iCs/>
      <w:color w:val="00000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DE7352"/>
    <w:rPr>
      <w:rFonts w:ascii="Times New Roman" w:eastAsia="Times New Roman" w:hAnsi="Times New Roman" w:cs="Times New Roman"/>
      <w:iCs/>
      <w:color w:val="00000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DE7352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E7352"/>
    <w:rPr>
      <w:rFonts w:ascii="Times New Roman" w:eastAsia="Times New Roman" w:hAnsi="Times New Roman" w:cs="Times New Roman"/>
      <w:iCs/>
      <w:color w:val="000000"/>
      <w:szCs w:val="20"/>
    </w:rPr>
  </w:style>
  <w:style w:type="paragraph" w:customStyle="1" w:styleId="Level1">
    <w:name w:val="Level 1"/>
    <w:basedOn w:val="Normal"/>
    <w:rsid w:val="00DE7352"/>
    <w:pPr>
      <w:widowControl w:val="0"/>
    </w:pPr>
  </w:style>
  <w:style w:type="paragraph" w:customStyle="1" w:styleId="Level3">
    <w:name w:val="Level 3"/>
    <w:basedOn w:val="Normal"/>
    <w:rsid w:val="00DE7352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baker.RESOURCE_CENTER\AppData\Local\Microsoft\Windows\Temporary%20Internet%20Files\Content.Outlook\EP28D8L6\ACBC%20Annual%20Conferenc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6A47E011-4582-4F44-B0E1-8DC108ECE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C:\Users\abaker.RESOURCE_CENTER\AppData\Local\Microsoft\Windows\Temporary Internet Files\Content.Outlook\EP28D8L6\ACBC Annual Conference Template.dotx</Template>
  <TotalTime>1</TotalTime>
  <Pages>3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Baker</dc:creator>
  <cp:keywords/>
  <dc:description/>
  <cp:lastModifiedBy>Nathan Grote</cp:lastModifiedBy>
  <cp:revision>2</cp:revision>
  <cp:lastPrinted>2017-12-18T14:03:00Z</cp:lastPrinted>
  <dcterms:created xsi:type="dcterms:W3CDTF">2019-09-11T19:29:00Z</dcterms:created>
  <dcterms:modified xsi:type="dcterms:W3CDTF">2019-09-11T19:29:00Z</dcterms:modified>
</cp:coreProperties>
</file>