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6AD2" w14:textId="77777777" w:rsidR="00F76065" w:rsidRPr="00B93D74" w:rsidRDefault="00F760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3D74">
        <w:rPr>
          <w:rFonts w:ascii="Times New Roman" w:hAnsi="Times New Roman" w:cs="Times New Roman"/>
          <w:b/>
          <w:bCs/>
          <w:sz w:val="28"/>
          <w:szCs w:val="28"/>
        </w:rPr>
        <w:t xml:space="preserve">Codependence </w:t>
      </w:r>
    </w:p>
    <w:p w14:paraId="4A18569B" w14:textId="77777777" w:rsidR="00F76065" w:rsidRPr="00B93D74" w:rsidRDefault="00F76065">
      <w:pPr>
        <w:rPr>
          <w:rFonts w:ascii="Times New Roman" w:hAnsi="Times New Roman" w:cs="Times New Roman"/>
          <w:b/>
          <w:bCs/>
        </w:rPr>
      </w:pPr>
    </w:p>
    <w:p w14:paraId="734AE178" w14:textId="78F3703F" w:rsidR="00F76065" w:rsidRDefault="00F76065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hAnsi="Times New Roman" w:cs="Times New Roman"/>
          <w:b/>
          <w:bCs/>
        </w:rPr>
        <w:t>Secular Definition</w:t>
      </w:r>
      <w:r>
        <w:rPr>
          <w:rFonts w:ascii="Times New Roman" w:hAnsi="Times New Roman" w:cs="Times New Roman"/>
        </w:rPr>
        <w:t xml:space="preserve">: </w:t>
      </w:r>
      <w:r w:rsidRPr="00F76065">
        <w:rPr>
          <w:rFonts w:ascii="Times New Roman" w:eastAsia="Times New Roman" w:hAnsi="Times New Roman" w:cs="Times New Roman"/>
        </w:rPr>
        <w:t>a person with an excessive emotional or psychological reliance on a partner, typically one who requires support on account of an illness or addiction</w:t>
      </w:r>
    </w:p>
    <w:p w14:paraId="2E26133B" w14:textId="05BC791B" w:rsidR="00F76065" w:rsidRDefault="00F76065">
      <w:pPr>
        <w:rPr>
          <w:rFonts w:ascii="Times New Roman" w:eastAsia="Times New Roman" w:hAnsi="Times New Roman" w:cs="Times New Roman"/>
        </w:rPr>
      </w:pPr>
    </w:p>
    <w:p w14:paraId="097D4281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Contemporary use of this term has broadened to include any kind of destructive interpersonal relationship where one individual is excessively dependent on another</w:t>
      </w:r>
    </w:p>
    <w:p w14:paraId="2A7EBCE7" w14:textId="5B21B751" w:rsidR="00F76065" w:rsidRDefault="00F76065">
      <w:pPr>
        <w:rPr>
          <w:rFonts w:ascii="Times New Roman" w:eastAsia="Times New Roman" w:hAnsi="Times New Roman" w:cs="Times New Roman"/>
        </w:rPr>
      </w:pPr>
    </w:p>
    <w:p w14:paraId="3782909E" w14:textId="26F2D059" w:rsidR="00F76065" w:rsidRDefault="00F76065">
      <w:pPr>
        <w:rPr>
          <w:rFonts w:ascii="Times New Roman" w:eastAsia="Times New Roman" w:hAnsi="Times New Roman" w:cs="Times New Roman"/>
        </w:rPr>
      </w:pPr>
    </w:p>
    <w:p w14:paraId="4C2F9CBB" w14:textId="599C86D3" w:rsidR="00F76065" w:rsidRDefault="00F76065">
      <w:pPr>
        <w:rPr>
          <w:rFonts w:ascii="Times New Roman" w:eastAsia="Times New Roman" w:hAnsi="Times New Roman" w:cs="Times New Roman"/>
        </w:rPr>
      </w:pPr>
    </w:p>
    <w:p w14:paraId="64ED4523" w14:textId="7D822C8C" w:rsidR="00F76065" w:rsidRDefault="00F76065">
      <w:pPr>
        <w:rPr>
          <w:rFonts w:ascii="Times New Roman" w:eastAsia="Times New Roman" w:hAnsi="Times New Roman" w:cs="Times New Roman"/>
        </w:rPr>
      </w:pPr>
    </w:p>
    <w:p w14:paraId="3E8BFDBB" w14:textId="77777777" w:rsidR="00F76065" w:rsidRDefault="00F76065">
      <w:pPr>
        <w:rPr>
          <w:rFonts w:ascii="Times New Roman" w:hAnsi="Times New Roman" w:cs="Times New Roman"/>
        </w:rPr>
      </w:pPr>
    </w:p>
    <w:p w14:paraId="42BC0682" w14:textId="77777777" w:rsidR="00F76065" w:rsidRDefault="00F76065">
      <w:pPr>
        <w:rPr>
          <w:rFonts w:ascii="Times New Roman" w:hAnsi="Times New Roman" w:cs="Times New Roman"/>
        </w:rPr>
      </w:pPr>
    </w:p>
    <w:p w14:paraId="70FCA60C" w14:textId="77777777" w:rsidR="00F76065" w:rsidRDefault="00F76065">
      <w:pPr>
        <w:rPr>
          <w:rFonts w:ascii="Times New Roman" w:hAnsi="Times New Roman" w:cs="Times New Roman"/>
        </w:rPr>
      </w:pPr>
    </w:p>
    <w:p w14:paraId="3A2B2701" w14:textId="77777777" w:rsidR="00F76065" w:rsidRPr="00B93D74" w:rsidRDefault="00F76065">
      <w:pPr>
        <w:rPr>
          <w:rFonts w:ascii="Times New Roman" w:hAnsi="Times New Roman" w:cs="Times New Roman"/>
        </w:rPr>
      </w:pPr>
    </w:p>
    <w:p w14:paraId="662B4339" w14:textId="7D3FC3C9" w:rsidR="00F76065" w:rsidRPr="00B93D74" w:rsidRDefault="00F76065">
      <w:pPr>
        <w:rPr>
          <w:rFonts w:ascii="Times New Roman" w:hAnsi="Times New Roman" w:cs="Times New Roman"/>
        </w:rPr>
      </w:pPr>
      <w:r w:rsidRPr="00B93D74">
        <w:rPr>
          <w:rFonts w:ascii="Times New Roman" w:hAnsi="Times New Roman" w:cs="Times New Roman"/>
        </w:rPr>
        <w:t xml:space="preserve">Psychology’s Definition of </w:t>
      </w:r>
    </w:p>
    <w:p w14:paraId="4207F9A5" w14:textId="47010CD4" w:rsidR="00F76065" w:rsidRDefault="00F76065">
      <w:pPr>
        <w:rPr>
          <w:rFonts w:ascii="Times New Roman" w:hAnsi="Times New Roman" w:cs="Times New Roman"/>
        </w:rPr>
      </w:pPr>
    </w:p>
    <w:p w14:paraId="0E55EB59" w14:textId="400A17A9" w:rsidR="00F76065" w:rsidRDefault="00F7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Hope</w:t>
      </w:r>
    </w:p>
    <w:p w14:paraId="5E3A8349" w14:textId="05CB8002" w:rsidR="00F76065" w:rsidRDefault="00F76065">
      <w:pPr>
        <w:rPr>
          <w:rFonts w:ascii="Times New Roman" w:hAnsi="Times New Roman" w:cs="Times New Roman"/>
        </w:rPr>
      </w:pPr>
    </w:p>
    <w:p w14:paraId="6AFA8332" w14:textId="1246E4EB" w:rsidR="00F76065" w:rsidRDefault="00F7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Change</w:t>
      </w:r>
    </w:p>
    <w:p w14:paraId="44C8B841" w14:textId="635167E2" w:rsidR="00F76065" w:rsidRDefault="00F76065">
      <w:pPr>
        <w:rPr>
          <w:rFonts w:ascii="Times New Roman" w:hAnsi="Times New Roman" w:cs="Times New Roman"/>
        </w:rPr>
      </w:pPr>
    </w:p>
    <w:p w14:paraId="450B33E0" w14:textId="59D1EBFE" w:rsidR="00F76065" w:rsidRDefault="00F76065">
      <w:pPr>
        <w:rPr>
          <w:rFonts w:ascii="Times New Roman" w:hAnsi="Times New Roman" w:cs="Times New Roman"/>
        </w:rPr>
      </w:pPr>
    </w:p>
    <w:p w14:paraId="65576462" w14:textId="64B30021" w:rsidR="00F76065" w:rsidRDefault="00F76065">
      <w:pPr>
        <w:rPr>
          <w:rFonts w:ascii="Times New Roman" w:hAnsi="Times New Roman" w:cs="Times New Roman"/>
        </w:rPr>
      </w:pPr>
    </w:p>
    <w:p w14:paraId="4218EDD8" w14:textId="51695AF9" w:rsidR="00F76065" w:rsidRPr="00B93D74" w:rsidRDefault="00F76065">
      <w:pPr>
        <w:rPr>
          <w:rFonts w:ascii="Times New Roman" w:hAnsi="Times New Roman" w:cs="Times New Roman"/>
          <w:b/>
          <w:bCs/>
        </w:rPr>
      </w:pPr>
    </w:p>
    <w:p w14:paraId="1652F44E" w14:textId="6041FB73" w:rsidR="00F76065" w:rsidRPr="00B93D74" w:rsidRDefault="00F76065">
      <w:pPr>
        <w:rPr>
          <w:rFonts w:ascii="Times New Roman" w:hAnsi="Times New Roman" w:cs="Times New Roman"/>
          <w:b/>
          <w:bCs/>
        </w:rPr>
      </w:pPr>
      <w:r w:rsidRPr="00B93D74">
        <w:rPr>
          <w:rFonts w:ascii="Times New Roman" w:hAnsi="Times New Roman" w:cs="Times New Roman"/>
          <w:b/>
          <w:bCs/>
        </w:rPr>
        <w:t>A Biblical Perspective</w:t>
      </w:r>
    </w:p>
    <w:p w14:paraId="5E58594C" w14:textId="7E668F5F" w:rsidR="00F76065" w:rsidRDefault="00F76065">
      <w:pPr>
        <w:rPr>
          <w:rFonts w:ascii="Times New Roman" w:hAnsi="Times New Roman" w:cs="Times New Roman"/>
        </w:rPr>
      </w:pPr>
    </w:p>
    <w:p w14:paraId="022AF768" w14:textId="214C2176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We are created as dependent creatures (Acts 17:24-25)</w:t>
      </w:r>
    </w:p>
    <w:p w14:paraId="45620F59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DF39682" w14:textId="22967FBE" w:rsid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We chose to be independent, codependent or God-dependent</w:t>
      </w:r>
    </w:p>
    <w:p w14:paraId="02AF6622" w14:textId="1DEDCC1E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46BC635B" w14:textId="3318D61F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ADB23D9" w14:textId="23FB2BB4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75C85322" w14:textId="212A28C7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7419B35D" w14:textId="77777777" w:rsidR="00B93D74" w:rsidRDefault="00B93D74" w:rsidP="00F76065">
      <w:pPr>
        <w:rPr>
          <w:rFonts w:ascii="Times New Roman" w:eastAsia="Times New Roman" w:hAnsi="Times New Roman" w:cs="Times New Roman"/>
          <w:b/>
          <w:bCs/>
        </w:rPr>
      </w:pPr>
    </w:p>
    <w:p w14:paraId="2223411D" w14:textId="77777777" w:rsidR="00B93D74" w:rsidRDefault="00B93D74" w:rsidP="00F76065">
      <w:pPr>
        <w:rPr>
          <w:rFonts w:ascii="Times New Roman" w:eastAsia="Times New Roman" w:hAnsi="Times New Roman" w:cs="Times New Roman"/>
          <w:b/>
          <w:bCs/>
        </w:rPr>
      </w:pPr>
    </w:p>
    <w:p w14:paraId="696B23A5" w14:textId="1902F950" w:rsidR="00F76065" w:rsidRPr="00B93D74" w:rsidRDefault="00F76065" w:rsidP="00F76065">
      <w:pPr>
        <w:rPr>
          <w:rFonts w:ascii="Times New Roman" w:eastAsia="Times New Roman" w:hAnsi="Times New Roman" w:cs="Times New Roman"/>
          <w:b/>
          <w:bCs/>
        </w:rPr>
      </w:pPr>
      <w:r w:rsidRPr="00B93D74">
        <w:rPr>
          <w:rFonts w:ascii="Times New Roman" w:eastAsia="Times New Roman" w:hAnsi="Times New Roman" w:cs="Times New Roman"/>
          <w:b/>
          <w:bCs/>
        </w:rPr>
        <w:t>Judah: A Biblical example of codependence</w:t>
      </w:r>
      <w:bookmarkStart w:id="0" w:name="_GoBack"/>
      <w:bookmarkEnd w:id="0"/>
    </w:p>
    <w:p w14:paraId="79A094FE" w14:textId="2080BC80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4B1A9A1D" w14:textId="276B9DE5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Isaiah 30:1-5</w:t>
      </w:r>
    </w:p>
    <w:p w14:paraId="3E88E749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251DA21B" w14:textId="77777777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How does God name their sin?</w:t>
      </w:r>
    </w:p>
    <w:p w14:paraId="7CE0ABB7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2287760" w14:textId="77777777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How does it express itself behaviorally?</w:t>
      </w:r>
    </w:p>
    <w:p w14:paraId="75788D4A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2CD153E8" w14:textId="77777777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What heart attitude has produced this behavior?</w:t>
      </w:r>
    </w:p>
    <w:p w14:paraId="758CC737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ab/>
      </w:r>
    </w:p>
    <w:p w14:paraId="34C38450" w14:textId="77777777" w:rsidR="00F76065" w:rsidRPr="00B93D74" w:rsidRDefault="00F76065" w:rsidP="00F76065">
      <w:pPr>
        <w:rPr>
          <w:rFonts w:ascii="Times New Roman" w:eastAsia="Times New Roman" w:hAnsi="Times New Roman" w:cs="Times New Roman"/>
          <w:b/>
          <w:bCs/>
        </w:rPr>
      </w:pPr>
    </w:p>
    <w:p w14:paraId="4BB7CA4D" w14:textId="77777777" w:rsidR="00F76065" w:rsidRPr="00B93D74" w:rsidRDefault="00F76065" w:rsidP="00F76065">
      <w:pPr>
        <w:rPr>
          <w:rFonts w:ascii="Times New Roman" w:eastAsia="Times New Roman" w:hAnsi="Times New Roman" w:cs="Times New Roman"/>
          <w:b/>
          <w:bCs/>
        </w:rPr>
      </w:pPr>
      <w:r w:rsidRPr="00B93D74">
        <w:rPr>
          <w:rFonts w:ascii="Times New Roman" w:eastAsia="Times New Roman" w:hAnsi="Times New Roman" w:cs="Times New Roman"/>
          <w:b/>
          <w:bCs/>
        </w:rPr>
        <w:t>How do they add sin to sin?</w:t>
      </w:r>
    </w:p>
    <w:p w14:paraId="64D8D29F" w14:textId="77777777" w:rsidR="00F76065" w:rsidRPr="00F76065" w:rsidRDefault="00F76065" w:rsidP="00F76065">
      <w:pPr>
        <w:ind w:left="720" w:firstLine="720"/>
        <w:rPr>
          <w:rFonts w:ascii="Times New Roman" w:eastAsia="Times New Roman" w:hAnsi="Times New Roman" w:cs="Times New Roman"/>
        </w:rPr>
      </w:pPr>
    </w:p>
    <w:p w14:paraId="6D15181E" w14:textId="77777777" w:rsidR="00F76065" w:rsidRPr="00F76065" w:rsidRDefault="00F76065" w:rsidP="00F76065">
      <w:pPr>
        <w:ind w:firstLine="36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All sin is rooted in pride—I want what I want when I want it</w:t>
      </w:r>
    </w:p>
    <w:p w14:paraId="5D4B287D" w14:textId="77777777" w:rsidR="00F76065" w:rsidRPr="00F76065" w:rsidRDefault="00F76065" w:rsidP="00F76065">
      <w:pPr>
        <w:ind w:left="720" w:firstLine="720"/>
        <w:rPr>
          <w:rFonts w:ascii="Times New Roman" w:eastAsia="Times New Roman" w:hAnsi="Times New Roman" w:cs="Times New Roman"/>
        </w:rPr>
      </w:pPr>
    </w:p>
    <w:p w14:paraId="275D2B56" w14:textId="77777777" w:rsidR="00F76065" w:rsidRPr="00F76065" w:rsidRDefault="00F76065" w:rsidP="00F76065">
      <w:pPr>
        <w:ind w:firstLine="36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In independence I believe I am best able to get what I want when I want it</w:t>
      </w:r>
    </w:p>
    <w:p w14:paraId="3C54599C" w14:textId="77777777" w:rsidR="00F76065" w:rsidRPr="00F76065" w:rsidRDefault="00F76065" w:rsidP="00F76065">
      <w:pPr>
        <w:ind w:left="720" w:firstLine="720"/>
        <w:rPr>
          <w:rFonts w:ascii="Times New Roman" w:eastAsia="Times New Roman" w:hAnsi="Times New Roman" w:cs="Times New Roman"/>
        </w:rPr>
      </w:pPr>
    </w:p>
    <w:p w14:paraId="0AFE8792" w14:textId="77777777" w:rsidR="00F76065" w:rsidRPr="00F76065" w:rsidRDefault="00F76065" w:rsidP="00F76065">
      <w:pPr>
        <w:ind w:firstLine="36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 xml:space="preserve">In codependence I believe others are best able to give me what I want </w:t>
      </w:r>
      <w:r w:rsidRPr="00F76065">
        <w:rPr>
          <w:rFonts w:ascii="Times New Roman" w:eastAsia="Times New Roman" w:hAnsi="Times New Roman" w:cs="Times New Roman"/>
        </w:rPr>
        <w:tab/>
        <w:t>when I want it</w:t>
      </w:r>
    </w:p>
    <w:p w14:paraId="61A3B3F8" w14:textId="77777777" w:rsidR="00F76065" w:rsidRPr="00F76065" w:rsidRDefault="00F76065" w:rsidP="00F76065">
      <w:pPr>
        <w:pStyle w:val="ListParagraph"/>
        <w:rPr>
          <w:rFonts w:ascii="Times New Roman" w:eastAsia="Times New Roman" w:hAnsi="Times New Roman" w:cs="Times New Roman"/>
        </w:rPr>
      </w:pPr>
    </w:p>
    <w:p w14:paraId="603C1951" w14:textId="77777777" w:rsidR="00F76065" w:rsidRPr="00F76065" w:rsidRDefault="00F76065" w:rsidP="00F76065">
      <w:pPr>
        <w:ind w:left="36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God dependence requires submission and obedience which comes from humility—I want what God wants when He wants it</w:t>
      </w:r>
    </w:p>
    <w:p w14:paraId="7CA42BAA" w14:textId="77777777" w:rsidR="00F76065" w:rsidRPr="00F76065" w:rsidRDefault="00F76065" w:rsidP="00F76065">
      <w:pPr>
        <w:pStyle w:val="ListParagraph"/>
        <w:rPr>
          <w:rFonts w:ascii="Times New Roman" w:eastAsia="Times New Roman" w:hAnsi="Times New Roman" w:cs="Times New Roman"/>
        </w:rPr>
      </w:pPr>
    </w:p>
    <w:p w14:paraId="412C0089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01D5146" w14:textId="488F95FE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Verses </w:t>
      </w:r>
      <w:r w:rsidRPr="00F76065">
        <w:rPr>
          <w:rFonts w:ascii="Times New Roman" w:eastAsia="Times New Roman" w:hAnsi="Times New Roman" w:cs="Times New Roman"/>
        </w:rPr>
        <w:t xml:space="preserve"> 6</w:t>
      </w:r>
      <w:proofErr w:type="gramEnd"/>
      <w:r w:rsidRPr="00F76065">
        <w:rPr>
          <w:rFonts w:ascii="Times New Roman" w:eastAsia="Times New Roman" w:hAnsi="Times New Roman" w:cs="Times New Roman"/>
        </w:rPr>
        <w:t>-14</w:t>
      </w:r>
    </w:p>
    <w:p w14:paraId="0FC3CB8A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65643031" w14:textId="67585AC1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Turning to anyone other than God will cost you much and gain you nothing.</w:t>
      </w:r>
    </w:p>
    <w:p w14:paraId="60ED4057" w14:textId="77777777" w:rsidR="00F76065" w:rsidRDefault="00F76065" w:rsidP="00F76065">
      <w:pPr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ab/>
      </w:r>
    </w:p>
    <w:p w14:paraId="4F99B771" w14:textId="08CA2672" w:rsid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Anyone other than God is powerless to help you</w:t>
      </w:r>
    </w:p>
    <w:p w14:paraId="4E3198EA" w14:textId="77777777" w:rsidR="00F76065" w:rsidRPr="00F76065" w:rsidRDefault="00F76065" w:rsidP="00F76065">
      <w:pPr>
        <w:ind w:firstLine="720"/>
        <w:rPr>
          <w:rFonts w:ascii="Times New Roman" w:eastAsia="Times New Roman" w:hAnsi="Times New Roman" w:cs="Times New Roman"/>
        </w:rPr>
      </w:pPr>
    </w:p>
    <w:p w14:paraId="571F5C9D" w14:textId="439E8571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The consequences of this choice will utterly destroy you</w:t>
      </w:r>
    </w:p>
    <w:p w14:paraId="6930E8D2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1460AED0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C1F11F7" w14:textId="7BF1F7CE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Verses</w:t>
      </w:r>
      <w:r w:rsidRPr="00F76065">
        <w:rPr>
          <w:rFonts w:ascii="Times New Roman" w:eastAsia="Times New Roman" w:hAnsi="Times New Roman" w:cs="Times New Roman"/>
        </w:rPr>
        <w:t>. 15-18</w:t>
      </w:r>
    </w:p>
    <w:p w14:paraId="2F01179C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7F37E35" w14:textId="33720609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What instruction does God give to bring about change? (v. 15)</w:t>
      </w:r>
    </w:p>
    <w:p w14:paraId="333D9C7C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5DA903BB" w14:textId="385E53C6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Who is God in the midst of the rebellion of codependency? (v. 18)</w:t>
      </w:r>
    </w:p>
    <w:p w14:paraId="38011019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1BD36FE4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19784B62" w14:textId="6D656ECB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Verses</w:t>
      </w:r>
      <w:r w:rsidRPr="00F76065">
        <w:rPr>
          <w:rFonts w:ascii="Times New Roman" w:eastAsia="Times New Roman" w:hAnsi="Times New Roman" w:cs="Times New Roman"/>
        </w:rPr>
        <w:t xml:space="preserve"> 19-22</w:t>
      </w:r>
    </w:p>
    <w:p w14:paraId="36F0A201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4883CB11" w14:textId="15C097DE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How does God draw His people to repentance? (v. 20)</w:t>
      </w:r>
    </w:p>
    <w:p w14:paraId="031228B1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6AAFB5C9" w14:textId="3AE73D0E" w:rsid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 w:rsidRPr="00F76065">
        <w:rPr>
          <w:rFonts w:ascii="Times New Roman" w:eastAsia="Times New Roman" w:hAnsi="Times New Roman" w:cs="Times New Roman"/>
        </w:rPr>
        <w:t>What are the proofs that their repentance is genuine? (vv. 20-22)</w:t>
      </w:r>
    </w:p>
    <w:p w14:paraId="541E1AE0" w14:textId="21F9E695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198C2FEF" w14:textId="77777777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078C247F" w14:textId="77777777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0B0FA87D" w14:textId="53E8081D" w:rsidR="00F76065" w:rsidRDefault="00F76065" w:rsidP="00F760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Verses 23-26</w:t>
      </w:r>
    </w:p>
    <w:p w14:paraId="49151A9C" w14:textId="49AAC097" w:rsidR="00F76065" w:rsidRDefault="00F76065" w:rsidP="00F76065">
      <w:pPr>
        <w:rPr>
          <w:rFonts w:ascii="Times New Roman" w:eastAsia="Times New Roman" w:hAnsi="Times New Roman" w:cs="Times New Roman"/>
        </w:rPr>
      </w:pPr>
    </w:p>
    <w:p w14:paraId="36AB4C9A" w14:textId="02355AC6" w:rsidR="00F76065" w:rsidRPr="00F76065" w:rsidRDefault="00F76065" w:rsidP="00380C6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God will bless His repentant people</w:t>
      </w:r>
    </w:p>
    <w:p w14:paraId="027DA451" w14:textId="77777777" w:rsidR="00F76065" w:rsidRDefault="00F76065" w:rsidP="00F76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155A58" w14:textId="77777777" w:rsidR="00F76065" w:rsidRDefault="00F76065" w:rsidP="00F76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DCBC5E" w14:textId="77777777" w:rsidR="00B93D74" w:rsidRDefault="00B93D74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What is idolatry?</w:t>
      </w:r>
    </w:p>
    <w:p w14:paraId="754BD6AA" w14:textId="15318491" w:rsidR="00B93D74" w:rsidRPr="00F607C5" w:rsidRDefault="00F607C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607C5">
        <w:rPr>
          <w:rFonts w:ascii="Times New Roman" w:eastAsia="Times New Roman" w:hAnsi="Times New Roman" w:cs="Times New Roman"/>
        </w:rPr>
        <w:t>Ezekiel 14:1-8</w:t>
      </w:r>
    </w:p>
    <w:p w14:paraId="6A7A4ED7" w14:textId="77777777" w:rsidR="00B93D74" w:rsidRDefault="00B93D74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69BD395" w14:textId="77777777" w:rsidR="00B93D74" w:rsidRDefault="00B93D74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158819A2" w14:textId="77777777" w:rsidR="00B93D74" w:rsidRDefault="00B93D74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3486C4D" w14:textId="77777777" w:rsidR="00F607C5" w:rsidRDefault="00F607C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73D6A343" w14:textId="77777777" w:rsidR="00F607C5" w:rsidRDefault="00F607C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3264064F" w14:textId="4C6FB098" w:rsidR="00F76065" w:rsidRPr="00B93D74" w:rsidRDefault="00B93D74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  <w:b/>
          <w:bCs/>
        </w:rPr>
        <w:t>As part of self-confrontation, p</w:t>
      </w:r>
      <w:r w:rsidR="00F76065" w:rsidRPr="00B93D74">
        <w:rPr>
          <w:rFonts w:ascii="Times New Roman" w:eastAsia="Times New Roman" w:hAnsi="Times New Roman" w:cs="Times New Roman"/>
          <w:b/>
          <w:bCs/>
        </w:rPr>
        <w:t xml:space="preserve">lace a </w:t>
      </w:r>
      <w:r w:rsidRPr="00B93D74">
        <w:rPr>
          <w:rFonts w:ascii="Times New Roman" w:eastAsia="Times New Roman" w:hAnsi="Times New Roman" w:cs="Times New Roman"/>
          <w:b/>
          <w:bCs/>
        </w:rPr>
        <w:t>x</w:t>
      </w:r>
      <w:r w:rsidRPr="00B93D74">
        <w:rPr>
          <w:rFonts w:ascii="Times New Roman" w:eastAsia="Times New Roman" w:hAnsi="Times New Roman" w:cs="Times New Roman"/>
        </w:rPr>
        <w:t xml:space="preserve"> </w:t>
      </w:r>
      <w:r w:rsidR="00F76065" w:rsidRPr="00B93D74">
        <w:rPr>
          <w:rFonts w:ascii="Times New Roman" w:eastAsia="Times New Roman" w:hAnsi="Times New Roman" w:cs="Times New Roman"/>
          <w:b/>
          <w:bCs/>
        </w:rPr>
        <w:t xml:space="preserve">next to the items / issues that you think might be current or potential ‘idols’ in your life </w:t>
      </w:r>
    </w:p>
    <w:p w14:paraId="4252D1BA" w14:textId="0ED516A5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Performance, especially for significant others: You try to please in order to get or to keep acceptance or approval. </w:t>
      </w:r>
    </w:p>
    <w:p w14:paraId="7E449BEA" w14:textId="1FD279BB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Performance of self (perfectionism): You try to perform to standards that you have set. Becoming a Pharisee is a danger. When you meet the standard, you feel good; when you don’t, you feel bad. </w:t>
      </w:r>
    </w:p>
    <w:p w14:paraId="291E6DEC" w14:textId="6894C0D7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Performance of others: You make a list of what others should do. </w:t>
      </w:r>
    </w:p>
    <w:p w14:paraId="0F6BD1C7" w14:textId="2DB6E401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Good health: This shouldn’t be your goal, except to glorify God. </w:t>
      </w:r>
    </w:p>
    <w:p w14:paraId="365B6702" w14:textId="77777777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Love of money: You take a promotion just to get more money. </w:t>
      </w:r>
    </w:p>
    <w:p w14:paraId="6B8B758A" w14:textId="5C55C36B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Success: What’s a good day to you? What made it a good day in your mind? </w:t>
      </w:r>
    </w:p>
    <w:p w14:paraId="602929B7" w14:textId="77777777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Fairness: Life has to be fair (Ps. 73)! “I’ve been trying to please God; others aren’t even trying, yet they prosper.” This can cause you to almost forsake the faith (Ps. 73:2). </w:t>
      </w:r>
    </w:p>
    <w:p w14:paraId="2632319E" w14:textId="6136BD88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Hurt-free/pain-free life: “I don’t want to deal with problems. There shouldn’t be any difficulties. </w:t>
      </w:r>
    </w:p>
    <w:p w14:paraId="6EA62F98" w14:textId="0C11E632" w:rsidR="00F76065" w:rsidRPr="00B93D74" w:rsidRDefault="00F76065" w:rsidP="00F760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lastRenderedPageBreak/>
        <w:t xml:space="preserve">Christian marriage and home: “I want people to look at our marriage and think we have the best marriage in the world.” </w:t>
      </w:r>
    </w:p>
    <w:p w14:paraId="787CD912" w14:textId="0CF9DEF1" w:rsidR="00F76065" w:rsidRPr="00B93D74" w:rsidRDefault="00F76065" w:rsidP="00B93D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Physical appearance.</w:t>
      </w:r>
      <w:r w:rsidRPr="00B93D74">
        <w:rPr>
          <w:rFonts w:ascii="Times New Roman" w:eastAsia="Times New Roman" w:hAnsi="Times New Roman" w:cs="Times New Roman"/>
        </w:rPr>
        <w:br/>
        <w:t>Being respected/admired.</w:t>
      </w:r>
      <w:r w:rsidRPr="00B93D74">
        <w:rPr>
          <w:rFonts w:ascii="Times New Roman" w:eastAsia="Times New Roman" w:hAnsi="Times New Roman" w:cs="Times New Roman"/>
        </w:rPr>
        <w:br/>
        <w:t>Being self-sufficient/independent.</w:t>
      </w:r>
      <w:r w:rsidRPr="00B93D74">
        <w:rPr>
          <w:rFonts w:ascii="Times New Roman" w:eastAsia="Times New Roman" w:hAnsi="Times New Roman" w:cs="Times New Roman"/>
        </w:rPr>
        <w:br/>
        <w:t>A material thing—for example, car, house, jewelry.</w:t>
      </w:r>
      <w:r w:rsidRPr="00B93D74">
        <w:rPr>
          <w:rFonts w:ascii="Times New Roman" w:eastAsia="Times New Roman" w:hAnsi="Times New Roman" w:cs="Times New Roman"/>
        </w:rPr>
        <w:br/>
        <w:t>Athletic abilities/achievements.</w:t>
      </w:r>
      <w:r w:rsidRPr="00B93D74">
        <w:rPr>
          <w:rFonts w:ascii="Times New Roman" w:eastAsia="Times New Roman" w:hAnsi="Times New Roman" w:cs="Times New Roman"/>
        </w:rPr>
        <w:br/>
        <w:t>Hobbies—sports, reading, whatever.</w:t>
      </w:r>
      <w:r w:rsidRPr="00B93D74">
        <w:rPr>
          <w:rFonts w:ascii="Times New Roman" w:eastAsia="Times New Roman" w:hAnsi="Times New Roman" w:cs="Times New Roman"/>
        </w:rPr>
        <w:br/>
        <w:t>An ideal—for example, pro-life movement, peace movement, political party. Success/position/power.</w:t>
      </w:r>
      <w:r w:rsidRPr="00B93D74">
        <w:rPr>
          <w:rFonts w:ascii="Times New Roman" w:eastAsia="Times New Roman" w:hAnsi="Times New Roman" w:cs="Times New Roman"/>
        </w:rPr>
        <w:br/>
        <w:t>Worldly pleasures—for example, drugs, alcohol, food, sex.</w:t>
      </w:r>
      <w:r w:rsidRPr="00B93D74">
        <w:rPr>
          <w:rFonts w:ascii="Times New Roman" w:eastAsia="Times New Roman" w:hAnsi="Times New Roman" w:cs="Times New Roman"/>
        </w:rPr>
        <w:br/>
        <w:t>Being in control.</w:t>
      </w:r>
      <w:r w:rsidRPr="00B93D74">
        <w:rPr>
          <w:rFonts w:ascii="Times New Roman" w:eastAsia="Times New Roman" w:hAnsi="Times New Roman" w:cs="Times New Roman"/>
        </w:rPr>
        <w:br/>
        <w:t>Meeting goals/achievements.</w:t>
      </w:r>
      <w:r w:rsidRPr="00B93D74">
        <w:rPr>
          <w:rFonts w:ascii="Times New Roman" w:eastAsia="Times New Roman" w:hAnsi="Times New Roman" w:cs="Times New Roman"/>
        </w:rPr>
        <w:br/>
        <w:t>A child or children.</w:t>
      </w:r>
      <w:r w:rsidRPr="00B93D74">
        <w:rPr>
          <w:rFonts w:ascii="Times New Roman" w:eastAsia="Times New Roman" w:hAnsi="Times New Roman" w:cs="Times New Roman"/>
        </w:rPr>
        <w:br/>
        <w:t>Getting married.</w:t>
      </w:r>
      <w:r w:rsidRPr="00B93D74">
        <w:rPr>
          <w:rFonts w:ascii="Times New Roman" w:eastAsia="Times New Roman" w:hAnsi="Times New Roman" w:cs="Times New Roman"/>
        </w:rPr>
        <w:br/>
        <w:t>Having your “needs” met.</w:t>
      </w:r>
      <w:r w:rsidRPr="00B93D74">
        <w:rPr>
          <w:rFonts w:ascii="Times New Roman" w:eastAsia="Times New Roman" w:hAnsi="Times New Roman" w:cs="Times New Roman"/>
        </w:rPr>
        <w:br/>
        <w:t xml:space="preserve">Other: __________________________________________. </w:t>
      </w:r>
    </w:p>
    <w:p w14:paraId="6FEDBF52" w14:textId="5913125E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 xml:space="preserve">Now write the top five current or potential idols from your checklist onto this heart: </w:t>
      </w:r>
    </w:p>
    <w:p w14:paraId="4BB48FDE" w14:textId="69000AD1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1ABE598" w14:textId="7A93C0BF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1565900" w14:textId="510AE999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5BE830E" w14:textId="77777777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BCAF24E" w14:textId="77777777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F951052" w14:textId="77777777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F062084" w14:textId="77777777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A4434F" w14:textId="091A5427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93D74">
        <w:rPr>
          <w:rFonts w:ascii="Times New Roman" w:eastAsia="Times New Roman" w:hAnsi="Times New Roman" w:cs="Times New Roman"/>
        </w:rPr>
        <w:lastRenderedPageBreak/>
        <w:t>“Those who cling to worthless idols forfeit the grace that could be theirs.” Jonah 2:8 (NIV)</w:t>
      </w:r>
      <w:r w:rsidRPr="00B93D7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36FA0B4" w14:textId="7A631D93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Source:  https://graceky.org/wp-content/uploads/2016/03/Identifying-Personal-Idols-1.pdf</w:t>
      </w:r>
    </w:p>
    <w:p w14:paraId="3E8B067F" w14:textId="2ECCDDC9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“Codependence” in Marriage</w:t>
      </w:r>
    </w:p>
    <w:p w14:paraId="0DDE87F3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If a husband is in sinful rebellion, a wife must not follow into sin by enabling it or helping him to hide it.</w:t>
      </w:r>
    </w:p>
    <w:p w14:paraId="2D122B74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</w:p>
    <w:p w14:paraId="2D19C122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This would be what culture would identify as a codependent response.</w:t>
      </w:r>
    </w:p>
    <w:p w14:paraId="5012ED79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</w:p>
    <w:p w14:paraId="012D16AC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By doing this, how is she adding sin to sin through rebellion of her own?</w:t>
      </w:r>
    </w:p>
    <w:p w14:paraId="39CB848C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</w:p>
    <w:p w14:paraId="4FA8D450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She finds her identity and security in him and in their relationship and is willing to overlook his sin for her own gain.</w:t>
      </w:r>
    </w:p>
    <w:p w14:paraId="4F521FFD" w14:textId="1CA211EA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0961228" w14:textId="365BC78C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7A0329A9" w14:textId="6662367F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64323CEF" w14:textId="77777777" w:rsidR="00B93D74" w:rsidRPr="00B93D74" w:rsidRDefault="00B93D74" w:rsidP="00B93D74">
      <w:pPr>
        <w:rPr>
          <w:rFonts w:ascii="Times New Roman" w:eastAsia="Times New Roman" w:hAnsi="Times New Roman" w:cs="Times New Roman"/>
          <w:b/>
          <w:bCs/>
        </w:rPr>
      </w:pPr>
      <w:r w:rsidRPr="00B93D74">
        <w:rPr>
          <w:rFonts w:ascii="Times New Roman" w:eastAsia="Times New Roman" w:hAnsi="Times New Roman" w:cs="Times New Roman"/>
          <w:b/>
          <w:bCs/>
        </w:rPr>
        <w:t>The Role of the Church</w:t>
      </w:r>
    </w:p>
    <w:p w14:paraId="765882CC" w14:textId="77777777" w:rsidR="00B93D74" w:rsidRPr="00B93D74" w:rsidRDefault="00B93D74" w:rsidP="00B93D74">
      <w:pPr>
        <w:rPr>
          <w:rFonts w:ascii="Times New Roman" w:eastAsia="Times New Roman" w:hAnsi="Times New Roman" w:cs="Times New Roman"/>
          <w:b/>
          <w:bCs/>
        </w:rPr>
      </w:pPr>
    </w:p>
    <w:p w14:paraId="3C9ED47B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Physical or sexual abuse of any family member requires confrontation from the church, a safe haven for those being victimized and the involvement of legal authorities in the case of crimes.</w:t>
      </w:r>
    </w:p>
    <w:p w14:paraId="344A3CA4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</w:p>
    <w:p w14:paraId="1F051DC5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Emotional or mental abuse of the wife requires a godly response of confrontation by the wife, by witnesses and the church if repentance is not forthcoming (Matt. 18:15-20.</w:t>
      </w:r>
    </w:p>
    <w:p w14:paraId="2253DF44" w14:textId="77777777" w:rsidR="00B93D74" w:rsidRPr="00B93D74" w:rsidRDefault="00B93D74" w:rsidP="00B93D74">
      <w:pPr>
        <w:rPr>
          <w:rFonts w:ascii="Times New Roman" w:eastAsia="Times New Roman" w:hAnsi="Times New Roman" w:cs="Times New Roman"/>
        </w:rPr>
      </w:pPr>
    </w:p>
    <w:p w14:paraId="06A8FF3C" w14:textId="41B04096" w:rsidR="00B93D74" w:rsidRDefault="00B93D74" w:rsidP="00B93D74">
      <w:pPr>
        <w:rPr>
          <w:rFonts w:ascii="Times New Roman" w:eastAsia="Times New Roman" w:hAnsi="Times New Roman" w:cs="Times New Roman"/>
        </w:rPr>
      </w:pPr>
      <w:r w:rsidRPr="00B93D74">
        <w:rPr>
          <w:rFonts w:ascii="Times New Roman" w:eastAsia="Times New Roman" w:hAnsi="Times New Roman" w:cs="Times New Roman"/>
        </w:rPr>
        <w:t>I Peter 3:1-6 should direct her daily responses.</w:t>
      </w:r>
    </w:p>
    <w:p w14:paraId="21AA9AB4" w14:textId="28FDA78F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2611ED52" w14:textId="18CA2A80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1ECD1D76" w14:textId="3DEFEABE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380D61AD" w14:textId="7468FDD7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7ADF12B2" w14:textId="5ADD1E97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6FEB5E4B" w14:textId="338D627A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5207A648" w14:textId="0A82E855" w:rsidR="00B93D74" w:rsidRDefault="00B93D74" w:rsidP="00B93D74">
      <w:pPr>
        <w:rPr>
          <w:rFonts w:ascii="Times New Roman" w:eastAsia="Times New Roman" w:hAnsi="Times New Roman" w:cs="Times New Roman"/>
        </w:rPr>
      </w:pPr>
    </w:p>
    <w:p w14:paraId="0168EAC9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78D3F6A3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6A6DAF68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4E435A5F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4F20CCFB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08EFB63F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048D2A64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2FF849ED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1461D129" w14:textId="77777777" w:rsidR="00F607C5" w:rsidRDefault="00F607C5" w:rsidP="00B93D74">
      <w:pPr>
        <w:rPr>
          <w:rFonts w:ascii="Times New Roman" w:eastAsia="Times New Roman" w:hAnsi="Times New Roman" w:cs="Times New Roman"/>
          <w:b/>
          <w:bCs/>
        </w:rPr>
      </w:pPr>
    </w:p>
    <w:p w14:paraId="5B17C5FE" w14:textId="6338C81C" w:rsidR="00B93D74" w:rsidRPr="00B93D74" w:rsidRDefault="00B93D74" w:rsidP="00B93D7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 Biblical </w:t>
      </w:r>
      <w:r w:rsidR="00F607C5">
        <w:rPr>
          <w:rFonts w:ascii="Times New Roman" w:eastAsia="Times New Roman" w:hAnsi="Times New Roman" w:cs="Times New Roman"/>
          <w:b/>
          <w:bCs/>
        </w:rPr>
        <w:t>Understanding of Change</w:t>
      </w:r>
    </w:p>
    <w:p w14:paraId="0487D0DE" w14:textId="77777777" w:rsidR="00F607C5" w:rsidRDefault="00F607C5" w:rsidP="00F607C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B85065E" w14:textId="7F589638" w:rsidR="00F607C5" w:rsidRPr="00F607C5" w:rsidRDefault="00F607C5" w:rsidP="00F607C5">
      <w:pPr>
        <w:rPr>
          <w:rFonts w:ascii="Times New Roman" w:eastAsia="Times New Roman" w:hAnsi="Times New Roman" w:cs="Times New Roman"/>
        </w:rPr>
      </w:pPr>
      <w:r w:rsidRPr="00F607C5">
        <w:rPr>
          <w:rFonts w:ascii="Times New Roman" w:eastAsia="Times New Roman" w:hAnsi="Times New Roman" w:cs="Times New Roman"/>
        </w:rPr>
        <w:t>Confess sin—I John 1:9</w:t>
      </w:r>
    </w:p>
    <w:p w14:paraId="19522602" w14:textId="77777777" w:rsidR="00F607C5" w:rsidRPr="00F607C5" w:rsidRDefault="00F607C5" w:rsidP="00F607C5">
      <w:pPr>
        <w:rPr>
          <w:rFonts w:ascii="Times New Roman" w:eastAsia="Times New Roman" w:hAnsi="Times New Roman" w:cs="Times New Roman"/>
        </w:rPr>
      </w:pPr>
    </w:p>
    <w:p w14:paraId="7F88D6BE" w14:textId="50540A78" w:rsidR="00F607C5" w:rsidRPr="00F607C5" w:rsidRDefault="00F607C5" w:rsidP="00F607C5">
      <w:pPr>
        <w:rPr>
          <w:rFonts w:ascii="Times New Roman" w:eastAsia="Times New Roman" w:hAnsi="Times New Roman" w:cs="Times New Roman"/>
        </w:rPr>
      </w:pPr>
      <w:r w:rsidRPr="00F607C5">
        <w:rPr>
          <w:rFonts w:ascii="Times New Roman" w:eastAsia="Times New Roman" w:hAnsi="Times New Roman" w:cs="Times New Roman"/>
        </w:rPr>
        <w:t>Repent—Isaiah 30:19-26</w:t>
      </w:r>
    </w:p>
    <w:p w14:paraId="60D19AF3" w14:textId="3A85750C" w:rsidR="00B93D74" w:rsidRPr="00F607C5" w:rsidRDefault="00F607C5" w:rsidP="00F607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Commit to</w:t>
      </w:r>
      <w:r w:rsidRPr="00F607C5">
        <w:rPr>
          <w:rFonts w:ascii="Times New Roman" w:eastAsia="Times New Roman" w:hAnsi="Times New Roman" w:cs="Times New Roman"/>
        </w:rPr>
        <w:t xml:space="preserve"> God-dependence—Psalm 62:5-8</w:t>
      </w:r>
    </w:p>
    <w:p w14:paraId="703A2AA4" w14:textId="0282B75D" w:rsid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6BC11FE8" w14:textId="77777777" w:rsidR="00B93D74" w:rsidRPr="00B93D74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6CE75A7D" w14:textId="7DC19F9C" w:rsidR="00F607C5" w:rsidRPr="00F607C5" w:rsidRDefault="00F607C5" w:rsidP="00F607C5">
      <w:pPr>
        <w:rPr>
          <w:rFonts w:ascii="Times New Roman" w:eastAsia="Times New Roman" w:hAnsi="Times New Roman" w:cs="Times New Roman"/>
          <w:b/>
          <w:bCs/>
        </w:rPr>
      </w:pPr>
      <w:r w:rsidRPr="00F607C5">
        <w:rPr>
          <w:rFonts w:ascii="Times New Roman" w:eastAsia="Times New Roman" w:hAnsi="Times New Roman" w:cs="Times New Roman"/>
          <w:b/>
          <w:bCs/>
        </w:rPr>
        <w:t xml:space="preserve">A Choice for </w:t>
      </w:r>
      <w:r>
        <w:rPr>
          <w:rFonts w:ascii="Times New Roman" w:eastAsia="Times New Roman" w:hAnsi="Times New Roman" w:cs="Times New Roman"/>
          <w:b/>
          <w:bCs/>
        </w:rPr>
        <w:t>“</w:t>
      </w:r>
      <w:r w:rsidRPr="00F607C5">
        <w:rPr>
          <w:rFonts w:ascii="Times New Roman" w:eastAsia="Times New Roman" w:hAnsi="Times New Roman" w:cs="Times New Roman"/>
          <w:b/>
          <w:bCs/>
        </w:rPr>
        <w:t>Codependent</w:t>
      </w:r>
      <w:r>
        <w:rPr>
          <w:rFonts w:ascii="Times New Roman" w:eastAsia="Times New Roman" w:hAnsi="Times New Roman" w:cs="Times New Roman"/>
          <w:b/>
          <w:bCs/>
        </w:rPr>
        <w:t>”</w:t>
      </w:r>
      <w:r w:rsidRPr="00F607C5">
        <w:rPr>
          <w:rFonts w:ascii="Times New Roman" w:eastAsia="Times New Roman" w:hAnsi="Times New Roman" w:cs="Times New Roman"/>
          <w:b/>
          <w:bCs/>
        </w:rPr>
        <w:t xml:space="preserve"> Counselees: </w:t>
      </w:r>
    </w:p>
    <w:p w14:paraId="1C6BC110" w14:textId="77777777" w:rsidR="00F607C5" w:rsidRPr="00F607C5" w:rsidRDefault="00F607C5" w:rsidP="00F607C5">
      <w:pPr>
        <w:rPr>
          <w:rFonts w:ascii="Times New Roman" w:eastAsia="Times New Roman" w:hAnsi="Times New Roman" w:cs="Times New Roman"/>
          <w:b/>
          <w:bCs/>
        </w:rPr>
      </w:pPr>
    </w:p>
    <w:p w14:paraId="52E6524F" w14:textId="02875245" w:rsidR="00F607C5" w:rsidRPr="00F607C5" w:rsidRDefault="00F607C5" w:rsidP="00F607C5">
      <w:pPr>
        <w:rPr>
          <w:rFonts w:ascii="Times New Roman" w:eastAsia="Times New Roman" w:hAnsi="Times New Roman" w:cs="Times New Roman"/>
        </w:rPr>
      </w:pPr>
      <w:r w:rsidRPr="00F607C5">
        <w:rPr>
          <w:rFonts w:ascii="Times New Roman" w:eastAsia="Times New Roman" w:hAnsi="Times New Roman" w:cs="Times New Roman"/>
        </w:rPr>
        <w:t>Jeremiah 17:5-8</w:t>
      </w:r>
    </w:p>
    <w:p w14:paraId="2AB061B5" w14:textId="77777777" w:rsidR="00B93D74" w:rsidRPr="0037596B" w:rsidRDefault="00B93D74" w:rsidP="00B93D7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337AE2D" w14:textId="63F0F09F" w:rsidR="00F76065" w:rsidRDefault="00F76065" w:rsidP="00F76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4BFE1F" w14:textId="5760B67D" w:rsidR="00B93D74" w:rsidRDefault="00B93D74" w:rsidP="00F76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45C156" w14:textId="7316D79B" w:rsidR="00B93D74" w:rsidRDefault="00B93D74" w:rsidP="00F76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7B6F31" w14:textId="77777777" w:rsidR="00B93D74" w:rsidRDefault="00B93D74" w:rsidP="00F760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CC4775" w14:textId="77777777" w:rsidR="00F76065" w:rsidRPr="00F76065" w:rsidRDefault="00F76065" w:rsidP="00F76065">
      <w:pPr>
        <w:rPr>
          <w:rFonts w:ascii="Times New Roman" w:eastAsia="Times New Roman" w:hAnsi="Times New Roman" w:cs="Times New Roman"/>
        </w:rPr>
      </w:pPr>
    </w:p>
    <w:p w14:paraId="3F973CC0" w14:textId="28027ABA" w:rsidR="00F76065" w:rsidRPr="00CD285B" w:rsidRDefault="00F76065">
      <w:pPr>
        <w:rPr>
          <w:rFonts w:ascii="Times New Roman" w:hAnsi="Times New Roman" w:cs="Times New Roman"/>
        </w:rPr>
      </w:pPr>
    </w:p>
    <w:sectPr w:rsidR="00F76065" w:rsidRPr="00CD285B" w:rsidSect="00CD2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5D66" w14:textId="77777777" w:rsidR="005217D2" w:rsidRDefault="005217D2" w:rsidP="009C6716">
      <w:r>
        <w:separator/>
      </w:r>
    </w:p>
  </w:endnote>
  <w:endnote w:type="continuationSeparator" w:id="0">
    <w:p w14:paraId="13A71F86" w14:textId="77777777" w:rsidR="005217D2" w:rsidRDefault="005217D2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4D02" w14:textId="77777777" w:rsidR="009C6716" w:rsidRPr="009C6716" w:rsidRDefault="009C6716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______________________________________________________________________________</w:t>
    </w:r>
  </w:p>
  <w:p w14:paraId="6FFA246F" w14:textId="77777777" w:rsidR="009C6716" w:rsidRDefault="009C6716">
    <w:pPr>
      <w:pStyle w:val="Footer"/>
      <w:rPr>
        <w:color w:val="2F5496" w:themeColor="accent1" w:themeShade="BF"/>
      </w:rPr>
    </w:pPr>
  </w:p>
  <w:p w14:paraId="28A24DA1" w14:textId="77777777" w:rsidR="002F1694" w:rsidRPr="002F1694" w:rsidRDefault="002F1694" w:rsidP="002F1694">
    <w:pPr>
      <w:rPr>
        <w:color w:val="2F5496" w:themeColor="accent1" w:themeShade="BF"/>
      </w:rPr>
    </w:pPr>
    <w:r w:rsidRPr="002F1694">
      <w:rPr>
        <w:color w:val="2F5496" w:themeColor="accent1" w:themeShade="BF"/>
      </w:rPr>
      <w:t>Cheryl Bell - What the Bible says about Co-Dependency in Destructive Behaviors</w:t>
    </w:r>
  </w:p>
  <w:p w14:paraId="6A54A6F0" w14:textId="27670A5D" w:rsidR="009C6716" w:rsidRPr="009C6716" w:rsidRDefault="009C6716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807C" w14:textId="77777777" w:rsidR="005217D2" w:rsidRDefault="005217D2" w:rsidP="009C6716">
      <w:r>
        <w:separator/>
      </w:r>
    </w:p>
  </w:footnote>
  <w:footnote w:type="continuationSeparator" w:id="0">
    <w:p w14:paraId="767746EC" w14:textId="77777777" w:rsidR="005217D2" w:rsidRDefault="005217D2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59D4" w14:textId="77777777"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1DF883F4" wp14:editId="61EAF75D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A1007" w14:textId="77777777"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14:paraId="3B15B9AE" w14:textId="77777777"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E9D"/>
    <w:multiLevelType w:val="hybridMultilevel"/>
    <w:tmpl w:val="96C4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77"/>
    <w:rsid w:val="002423FF"/>
    <w:rsid w:val="002F1694"/>
    <w:rsid w:val="00344D74"/>
    <w:rsid w:val="00364169"/>
    <w:rsid w:val="00380C60"/>
    <w:rsid w:val="005217D2"/>
    <w:rsid w:val="00643D96"/>
    <w:rsid w:val="009C6716"/>
    <w:rsid w:val="00AA256D"/>
    <w:rsid w:val="00B93D74"/>
    <w:rsid w:val="00B97B4F"/>
    <w:rsid w:val="00BF60CF"/>
    <w:rsid w:val="00CA5EC7"/>
    <w:rsid w:val="00CB6CD0"/>
    <w:rsid w:val="00CD285B"/>
    <w:rsid w:val="00EC75C4"/>
    <w:rsid w:val="00F607C5"/>
    <w:rsid w:val="00F76065"/>
    <w:rsid w:val="00FA3432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AE36"/>
  <w14:defaultImageDpi w14:val="32767"/>
  <w15:chartTrackingRefBased/>
  <w15:docId w15:val="{E08CEA42-DEC0-D944-8207-1358BEBF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065"/>
    <w:pPr>
      <w:ind w:left="720"/>
      <w:contextualSpacing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2F1694"/>
  </w:style>
  <w:style w:type="character" w:customStyle="1" w:styleId="apple-converted-space">
    <w:name w:val="apple-converted-space"/>
    <w:basedOn w:val="DefaultParagraphFont"/>
    <w:rsid w:val="002F1694"/>
  </w:style>
  <w:style w:type="character" w:customStyle="1" w:styleId="spellingerror">
    <w:name w:val="spellingerror"/>
    <w:basedOn w:val="DefaultParagraphFont"/>
    <w:rsid w:val="002F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x-bell/Downloads/ACBC%20Annual%20Conference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9CDC648-2EE6-EB42-9BC6-F8A5042F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ACBC Annual Conference Template-1.dotx</Template>
  <TotalTime>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Grote</cp:lastModifiedBy>
  <cp:revision>3</cp:revision>
  <cp:lastPrinted>2017-12-18T14:03:00Z</cp:lastPrinted>
  <dcterms:created xsi:type="dcterms:W3CDTF">2019-09-11T19:54:00Z</dcterms:created>
  <dcterms:modified xsi:type="dcterms:W3CDTF">2019-09-11T19:54:00Z</dcterms:modified>
</cp:coreProperties>
</file>